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1" w:rightFromText="181" w:vertAnchor="text" w:tblpX="2953" w:tblpY="1"/>
        <w:tblOverlap w:val="never"/>
        <w:tblW w:w="7225" w:type="dxa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9"/>
      </w:tblGrid>
      <w:tr w:rsidR="00C72266" w:rsidTr="00420D1E"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72266" w:rsidRPr="00420D1E" w:rsidRDefault="00420D1E" w:rsidP="00420D1E">
            <w:pPr>
              <w:spacing w:line="300" w:lineRule="exact"/>
              <w:jc w:val="both"/>
              <w:rPr>
                <w:noProof/>
                <w:sz w:val="22"/>
                <w:szCs w:val="22"/>
                <w:lang w:eastAsia="zh-TW"/>
              </w:rPr>
            </w:pPr>
            <w:r w:rsidRPr="00420D1E">
              <w:rPr>
                <w:rFonts w:hint="eastAsia"/>
                <w:noProof/>
                <w:sz w:val="22"/>
                <w:szCs w:val="22"/>
                <w:lang w:eastAsia="zh-TW"/>
              </w:rPr>
              <w:t>2012/03/06~2017/06/09</w:t>
            </w: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72266" w:rsidRPr="00420D1E" w:rsidRDefault="00420D1E" w:rsidP="00C72266">
            <w:pPr>
              <w:rPr>
                <w:noProof/>
                <w:sz w:val="22"/>
                <w:szCs w:val="22"/>
                <w:lang w:eastAsia="zh-TW"/>
              </w:rPr>
            </w:pPr>
            <w:r w:rsidRPr="00420D1E">
              <w:rPr>
                <w:rFonts w:hint="eastAsia"/>
                <w:noProof/>
                <w:sz w:val="22"/>
                <w:szCs w:val="22"/>
                <w:lang w:eastAsia="zh-TW"/>
              </w:rPr>
              <w:t>OOO</w:t>
            </w:r>
            <w:r w:rsidRPr="00420D1E">
              <w:rPr>
                <w:rFonts w:hint="eastAsia"/>
                <w:noProof/>
                <w:sz w:val="22"/>
                <w:szCs w:val="22"/>
                <w:lang w:eastAsia="zh-TW"/>
              </w:rPr>
              <w:t>大學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C72266" w:rsidRPr="00420D1E" w:rsidRDefault="00420D1E" w:rsidP="00420D1E">
            <w:pPr>
              <w:rPr>
                <w:noProof/>
                <w:sz w:val="22"/>
                <w:szCs w:val="22"/>
                <w:lang w:eastAsia="zh-TW"/>
              </w:rPr>
            </w:pPr>
            <w:r w:rsidRPr="00420D1E">
              <w:rPr>
                <w:rFonts w:hint="eastAsia"/>
                <w:noProof/>
                <w:sz w:val="22"/>
                <w:szCs w:val="22"/>
                <w:lang w:eastAsia="zh-TW"/>
              </w:rPr>
              <w:t>OOO</w:t>
            </w:r>
            <w:r w:rsidR="00C72266" w:rsidRPr="00420D1E">
              <w:rPr>
                <w:rFonts w:hint="eastAsia"/>
                <w:noProof/>
                <w:sz w:val="22"/>
                <w:szCs w:val="22"/>
                <w:lang w:eastAsia="zh-TW"/>
              </w:rPr>
              <w:t>系</w:t>
            </w:r>
          </w:p>
        </w:tc>
      </w:tr>
      <w:tr w:rsidR="00420D1E" w:rsidTr="00420D1E">
        <w:trPr>
          <w:trHeight w:val="1463"/>
        </w:trPr>
        <w:tc>
          <w:tcPr>
            <w:tcW w:w="7225" w:type="dxa"/>
            <w:gridSpan w:val="3"/>
            <w:tcBorders>
              <w:left w:val="nil"/>
              <w:bottom w:val="nil"/>
              <w:right w:val="nil"/>
            </w:tcBorders>
          </w:tcPr>
          <w:p w:rsidR="00420D1E" w:rsidRDefault="00420D1E" w:rsidP="00420D1E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校園中的經歷</w:t>
            </w:r>
          </w:p>
          <w:p w:rsidR="00420D1E" w:rsidRDefault="00420D1E" w:rsidP="00420D1E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專題演講</w:t>
            </w:r>
          </w:p>
          <w:p w:rsidR="00420D1E" w:rsidRDefault="00420D1E" w:rsidP="00420D1E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參與的社團</w:t>
            </w:r>
          </w:p>
        </w:tc>
      </w:tr>
    </w:tbl>
    <w:p w:rsidR="00447103" w:rsidRDefault="007115FC" w:rsidP="00F22C09">
      <w:pPr>
        <w:rPr>
          <w:noProof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748352" behindDoc="0" locked="0" layoutInCell="1" allowOverlap="1" wp14:anchorId="56CDF8DD" wp14:editId="36D12B79">
            <wp:simplePos x="0" y="0"/>
            <wp:positionH relativeFrom="column">
              <wp:posOffset>1712997</wp:posOffset>
            </wp:positionH>
            <wp:positionV relativeFrom="paragraph">
              <wp:posOffset>-1174115</wp:posOffset>
            </wp:positionV>
            <wp:extent cx="982751" cy="700644"/>
            <wp:effectExtent l="0" t="0" r="8255" b="4445"/>
            <wp:wrapNone/>
            <wp:docPr id="8" name="Picture 5" descr="1916628_671191256317034_650600332439751994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16628_671191256317034_6506003324397519946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51" cy="700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95C7174" wp14:editId="2A795160">
                <wp:simplePos x="0" y="0"/>
                <wp:positionH relativeFrom="column">
                  <wp:posOffset>2548313</wp:posOffset>
                </wp:positionH>
                <wp:positionV relativeFrom="paragraph">
                  <wp:posOffset>-1201824</wp:posOffset>
                </wp:positionV>
                <wp:extent cx="4016375" cy="600075"/>
                <wp:effectExtent l="0" t="0" r="0" b="0"/>
                <wp:wrapNone/>
                <wp:docPr id="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5FC" w:rsidRPr="00B24B16" w:rsidRDefault="007115FC" w:rsidP="007115FC">
                            <w:pPr>
                              <w:spacing w:after="0" w:line="400" w:lineRule="exact"/>
                              <w:rPr>
                                <w:color w:val="8EAADB" w:themeColor="accent5" w:themeTint="99"/>
                                <w:sz w:val="32"/>
                                <w:szCs w:val="32"/>
                              </w:rPr>
                            </w:pPr>
                            <w:r w:rsidRPr="00B24B16">
                              <w:rPr>
                                <w:color w:val="8EAADB" w:themeColor="accent5" w:themeTint="99"/>
                                <w:sz w:val="32"/>
                                <w:szCs w:val="32"/>
                              </w:rPr>
                              <w:t xml:space="preserve">Shixin International Human Resources Ltd.         </w:t>
                            </w:r>
                          </w:p>
                          <w:p w:rsidR="007115FC" w:rsidRPr="00B24B16" w:rsidRDefault="007115FC" w:rsidP="007115FC">
                            <w:pPr>
                              <w:spacing w:after="0" w:line="400" w:lineRule="exact"/>
                              <w:rPr>
                                <w:color w:val="8EAADB" w:themeColor="accent5" w:themeTint="99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B24B16">
                              <w:rPr>
                                <w:rFonts w:hint="eastAsia"/>
                                <w:color w:val="8EAADB" w:themeColor="accent5" w:themeTint="99"/>
                                <w:sz w:val="32"/>
                                <w:szCs w:val="32"/>
                                <w:lang w:eastAsia="zh-TW"/>
                              </w:rPr>
                              <w:t>世新國際人力資源有限公司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C71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0.65pt;margin-top:-94.65pt;width:316.25pt;height:47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" filled="f" stroked="f">
                <v:textbox>
                  <w:txbxContent>
                    <w:p w:rsidR="007115FC" w:rsidRPr="00B24B16" w:rsidRDefault="007115FC" w:rsidP="007115FC">
                      <w:pPr>
                        <w:spacing w:after="0" w:line="400" w:lineRule="exact"/>
                        <w:rPr>
                          <w:color w:val="8EAADB" w:themeColor="accent5" w:themeTint="99"/>
                          <w:sz w:val="32"/>
                          <w:szCs w:val="32"/>
                        </w:rPr>
                      </w:pPr>
                      <w:r w:rsidRPr="00B24B16">
                        <w:rPr>
                          <w:color w:val="8EAADB" w:themeColor="accent5" w:themeTint="99"/>
                          <w:sz w:val="32"/>
                          <w:szCs w:val="32"/>
                        </w:rPr>
                        <w:t xml:space="preserve">Shixin International Human Resources Ltd.         </w:t>
                      </w:r>
                    </w:p>
                    <w:p w:rsidR="007115FC" w:rsidRPr="00B24B16" w:rsidRDefault="007115FC" w:rsidP="007115FC">
                      <w:pPr>
                        <w:spacing w:after="0" w:line="400" w:lineRule="exact"/>
                        <w:rPr>
                          <w:color w:val="8EAADB" w:themeColor="accent5" w:themeTint="99"/>
                          <w:sz w:val="32"/>
                          <w:szCs w:val="32"/>
                          <w:lang w:eastAsia="zh-TW"/>
                        </w:rPr>
                      </w:pPr>
                      <w:r w:rsidRPr="00B24B16">
                        <w:rPr>
                          <w:rFonts w:hint="eastAsia"/>
                          <w:color w:val="8EAADB" w:themeColor="accent5" w:themeTint="99"/>
                          <w:sz w:val="32"/>
                          <w:szCs w:val="32"/>
                          <w:lang w:eastAsia="zh-TW"/>
                        </w:rPr>
                        <w:t>世新國際人力資源有限公司</w:t>
                      </w:r>
                    </w:p>
                  </w:txbxContent>
                </v:textbox>
              </v:shape>
            </w:pict>
          </mc:Fallback>
        </mc:AlternateContent>
      </w:r>
      <w:r w:rsidR="00CA4F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338860" wp14:editId="53037CB4">
                <wp:simplePos x="0" y="0"/>
                <wp:positionH relativeFrom="column">
                  <wp:posOffset>6438537</wp:posOffset>
                </wp:positionH>
                <wp:positionV relativeFrom="paragraph">
                  <wp:posOffset>-1070247</wp:posOffset>
                </wp:positionV>
                <wp:extent cx="656771" cy="334101"/>
                <wp:effectExtent l="0" t="0" r="0" b="889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71" cy="33410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F36EF" id="矩形 80" o:spid="_x0000_s1026" style="position:absolute;margin-left:506.95pt;margin-top:-84.25pt;width:51.7pt;height:26.3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" fillcolor="#d9e2f3 [664]" stroked="f" strokeweight="1pt"/>
            </w:pict>
          </mc:Fallback>
        </mc:AlternateContent>
      </w:r>
      <w:r w:rsidR="00FB350A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7D3D736" wp14:editId="24F419F2">
                <wp:simplePos x="0" y="0"/>
                <wp:positionH relativeFrom="column">
                  <wp:posOffset>2423509</wp:posOffset>
                </wp:positionH>
                <wp:positionV relativeFrom="paragraph">
                  <wp:posOffset>-346749</wp:posOffset>
                </wp:positionV>
                <wp:extent cx="2002814" cy="25518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814" cy="25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F0" w:rsidRPr="007936F0" w:rsidRDefault="007936F0" w:rsidP="00FB350A">
                            <w:pPr>
                              <w:spacing w:after="0" w:line="260" w:lineRule="exact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教育背</w:t>
                            </w:r>
                            <w:r w:rsidRPr="007936F0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景</w:t>
                            </w:r>
                            <w:r w:rsidR="00FB350A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FB350A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D736" id="_x0000_s1027" type="#_x0000_t202" style="position:absolute;left:0;text-align:left;margin-left:190.85pt;margin-top:-27.3pt;width:157.7pt;height:20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" filled="f" stroked="f">
                <v:textbox>
                  <w:txbxContent>
                    <w:p w:rsidR="007936F0" w:rsidRPr="007936F0" w:rsidRDefault="007936F0" w:rsidP="00FB350A">
                      <w:pPr>
                        <w:spacing w:after="0" w:line="260" w:lineRule="exact"/>
                        <w:jc w:val="left"/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  <w:lang w:eastAsia="zh-TW"/>
                        </w:rPr>
                        <w:t>教育背</w:t>
                      </w:r>
                      <w:r w:rsidRPr="007936F0"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  <w:lang w:eastAsia="zh-TW"/>
                        </w:rPr>
                        <w:t>景</w:t>
                      </w:r>
                      <w:r w:rsidR="00FB350A"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FB350A"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  <w:lang w:eastAsia="zh-TW"/>
                        </w:rPr>
                        <w:t xml:space="preserve"> Education</w:t>
                      </w:r>
                    </w:p>
                  </w:txbxContent>
                </v:textbox>
              </v:shape>
            </w:pict>
          </mc:Fallback>
        </mc:AlternateContent>
      </w:r>
      <w:r w:rsidR="00FB350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941EE6" wp14:editId="24722A0F">
                <wp:simplePos x="0" y="0"/>
                <wp:positionH relativeFrom="column">
                  <wp:posOffset>1746434</wp:posOffset>
                </wp:positionH>
                <wp:positionV relativeFrom="paragraph">
                  <wp:posOffset>-346749</wp:posOffset>
                </wp:positionV>
                <wp:extent cx="5053631" cy="255270"/>
                <wp:effectExtent l="38100" t="38100" r="71120" b="8763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631" cy="255270"/>
                          <a:chOff x="0" y="0"/>
                          <a:chExt cx="5054002" cy="255626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6" name="平行四邊形 6"/>
                        <wps:cNvSpPr/>
                        <wps:spPr>
                          <a:xfrm>
                            <a:off x="341644" y="0"/>
                            <a:ext cx="2636874" cy="255181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36520" h="254635">
                                <a:moveTo>
                                  <a:pt x="0" y="254635"/>
                                </a:moveTo>
                                <a:lnTo>
                                  <a:pt x="308208" y="0"/>
                                </a:lnTo>
                                <a:lnTo>
                                  <a:pt x="2636520" y="0"/>
                                </a:lnTo>
                                <a:lnTo>
                                  <a:pt x="2349577" y="254635"/>
                                </a:lnTo>
                                <a:lnTo>
                                  <a:pt x="0" y="25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平行四邊形 6"/>
                        <wps:cNvSpPr/>
                        <wps:spPr>
                          <a:xfrm>
                            <a:off x="125605" y="0"/>
                            <a:ext cx="443230" cy="254635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4352459"/>
                              <a:gd name="connsiteY0" fmla="*/ 254635 h 254635"/>
                              <a:gd name="connsiteX1" fmla="*/ 308208 w 4352459"/>
                              <a:gd name="connsiteY1" fmla="*/ 0 h 254635"/>
                              <a:gd name="connsiteX2" fmla="*/ 4352466 w 4352459"/>
                              <a:gd name="connsiteY2" fmla="*/ 0 h 254635"/>
                              <a:gd name="connsiteX3" fmla="*/ 2349577 w 4352459"/>
                              <a:gd name="connsiteY3" fmla="*/ 254635 h 254635"/>
                              <a:gd name="connsiteX4" fmla="*/ 0 w 4352459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437316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2327735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180207 h 180207"/>
                              <a:gd name="connsiteX1" fmla="*/ 2637397 w 5440198"/>
                              <a:gd name="connsiteY1" fmla="*/ 0 h 180207"/>
                              <a:gd name="connsiteX2" fmla="*/ 5440198 w 5440198"/>
                              <a:gd name="connsiteY2" fmla="*/ 42530 h 180207"/>
                              <a:gd name="connsiteX3" fmla="*/ 2327735 w 5440198"/>
                              <a:gd name="connsiteY3" fmla="*/ 180207 h 180207"/>
                              <a:gd name="connsiteX4" fmla="*/ 1 w 5440198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68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73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157745"/>
                              <a:gd name="connsiteY0" fmla="*/ 180207 h 180207"/>
                              <a:gd name="connsiteX1" fmla="*/ 2637397 w 5157745"/>
                              <a:gd name="connsiteY1" fmla="*/ 0 h 180207"/>
                              <a:gd name="connsiteX2" fmla="*/ 5157741 w 5157745"/>
                              <a:gd name="connsiteY2" fmla="*/ 0 h 180207"/>
                              <a:gd name="connsiteX3" fmla="*/ 2327735 w 5157745"/>
                              <a:gd name="connsiteY3" fmla="*/ 180207 h 180207"/>
                              <a:gd name="connsiteX4" fmla="*/ 1 w 5157745"/>
                              <a:gd name="connsiteY4" fmla="*/ 180207 h 180207"/>
                              <a:gd name="connsiteX0" fmla="*/ 1 w 4610129"/>
                              <a:gd name="connsiteY0" fmla="*/ 180207 h 180207"/>
                              <a:gd name="connsiteX1" fmla="*/ 2637397 w 4610129"/>
                              <a:gd name="connsiteY1" fmla="*/ 0 h 180207"/>
                              <a:gd name="connsiteX2" fmla="*/ 4610123 w 4610129"/>
                              <a:gd name="connsiteY2" fmla="*/ 0 h 180207"/>
                              <a:gd name="connsiteX3" fmla="*/ 2327735 w 4610129"/>
                              <a:gd name="connsiteY3" fmla="*/ 180207 h 180207"/>
                              <a:gd name="connsiteX4" fmla="*/ 1 w 4610129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327735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321003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11477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22648" h="180207">
                                <a:moveTo>
                                  <a:pt x="1" y="180207"/>
                                </a:moveTo>
                                <a:lnTo>
                                  <a:pt x="3114777" y="0"/>
                                </a:lnTo>
                                <a:lnTo>
                                  <a:pt x="5522649" y="0"/>
                                </a:lnTo>
                                <a:lnTo>
                                  <a:pt x="2099872" y="180207"/>
                                </a:lnTo>
                                <a:lnTo>
                                  <a:pt x="1" y="18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平行四邊形 6"/>
                        <wps:cNvSpPr/>
                        <wps:spPr>
                          <a:xfrm>
                            <a:off x="0" y="0"/>
                            <a:ext cx="307270" cy="255626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4352459"/>
                              <a:gd name="connsiteY0" fmla="*/ 254635 h 254635"/>
                              <a:gd name="connsiteX1" fmla="*/ 308208 w 4352459"/>
                              <a:gd name="connsiteY1" fmla="*/ 0 h 254635"/>
                              <a:gd name="connsiteX2" fmla="*/ 4352466 w 4352459"/>
                              <a:gd name="connsiteY2" fmla="*/ 0 h 254635"/>
                              <a:gd name="connsiteX3" fmla="*/ 2349577 w 4352459"/>
                              <a:gd name="connsiteY3" fmla="*/ 254635 h 254635"/>
                              <a:gd name="connsiteX4" fmla="*/ 0 w 4352459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437316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2327735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180207 h 180207"/>
                              <a:gd name="connsiteX1" fmla="*/ 2637397 w 5440198"/>
                              <a:gd name="connsiteY1" fmla="*/ 0 h 180207"/>
                              <a:gd name="connsiteX2" fmla="*/ 5440198 w 5440198"/>
                              <a:gd name="connsiteY2" fmla="*/ 42530 h 180207"/>
                              <a:gd name="connsiteX3" fmla="*/ 2327735 w 5440198"/>
                              <a:gd name="connsiteY3" fmla="*/ 180207 h 180207"/>
                              <a:gd name="connsiteX4" fmla="*/ 1 w 5440198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68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73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157745"/>
                              <a:gd name="connsiteY0" fmla="*/ 180207 h 180207"/>
                              <a:gd name="connsiteX1" fmla="*/ 2637397 w 5157745"/>
                              <a:gd name="connsiteY1" fmla="*/ 0 h 180207"/>
                              <a:gd name="connsiteX2" fmla="*/ 5157741 w 5157745"/>
                              <a:gd name="connsiteY2" fmla="*/ 0 h 180207"/>
                              <a:gd name="connsiteX3" fmla="*/ 2327735 w 5157745"/>
                              <a:gd name="connsiteY3" fmla="*/ 180207 h 180207"/>
                              <a:gd name="connsiteX4" fmla="*/ 1 w 5157745"/>
                              <a:gd name="connsiteY4" fmla="*/ 180207 h 180207"/>
                              <a:gd name="connsiteX0" fmla="*/ 1 w 4610129"/>
                              <a:gd name="connsiteY0" fmla="*/ 180207 h 180207"/>
                              <a:gd name="connsiteX1" fmla="*/ 2637397 w 4610129"/>
                              <a:gd name="connsiteY1" fmla="*/ 0 h 180207"/>
                              <a:gd name="connsiteX2" fmla="*/ 4610123 w 4610129"/>
                              <a:gd name="connsiteY2" fmla="*/ 0 h 180207"/>
                              <a:gd name="connsiteX3" fmla="*/ 2327735 w 4610129"/>
                              <a:gd name="connsiteY3" fmla="*/ 180207 h 180207"/>
                              <a:gd name="connsiteX4" fmla="*/ 1 w 4610129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327735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321003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6924635"/>
                              <a:gd name="connsiteY0" fmla="*/ 180207 h 180207"/>
                              <a:gd name="connsiteX1" fmla="*/ 3321003 w 6924635"/>
                              <a:gd name="connsiteY1" fmla="*/ 0 h 180207"/>
                              <a:gd name="connsiteX2" fmla="*/ 6924640 w 6924635"/>
                              <a:gd name="connsiteY2" fmla="*/ 0 h 180207"/>
                              <a:gd name="connsiteX3" fmla="*/ 2099872 w 6924635"/>
                              <a:gd name="connsiteY3" fmla="*/ 180207 h 180207"/>
                              <a:gd name="connsiteX4" fmla="*/ 1 w 6924635"/>
                              <a:gd name="connsiteY4" fmla="*/ 180207 h 180207"/>
                              <a:gd name="connsiteX0" fmla="*/ 1 w 6924635"/>
                              <a:gd name="connsiteY0" fmla="*/ 180207 h 180207"/>
                              <a:gd name="connsiteX1" fmla="*/ 4441989 w 6924635"/>
                              <a:gd name="connsiteY1" fmla="*/ 0 h 180207"/>
                              <a:gd name="connsiteX2" fmla="*/ 6924640 w 6924635"/>
                              <a:gd name="connsiteY2" fmla="*/ 0 h 180207"/>
                              <a:gd name="connsiteX3" fmla="*/ 2099872 w 6924635"/>
                              <a:gd name="connsiteY3" fmla="*/ 180207 h 180207"/>
                              <a:gd name="connsiteX4" fmla="*/ 1 w 6924635"/>
                              <a:gd name="connsiteY4" fmla="*/ 180207 h 180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24635" h="180207">
                                <a:moveTo>
                                  <a:pt x="1" y="180207"/>
                                </a:moveTo>
                                <a:lnTo>
                                  <a:pt x="4441989" y="0"/>
                                </a:lnTo>
                                <a:lnTo>
                                  <a:pt x="6924640" y="0"/>
                                </a:lnTo>
                                <a:lnTo>
                                  <a:pt x="2099872" y="180207"/>
                                </a:lnTo>
                                <a:lnTo>
                                  <a:pt x="1" y="18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平行四邊形 6"/>
                        <wps:cNvSpPr/>
                        <wps:spPr>
                          <a:xfrm>
                            <a:off x="1462036" y="0"/>
                            <a:ext cx="3591966" cy="105508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435553"/>
                              <a:gd name="connsiteY0" fmla="*/ 254635 h 254635"/>
                              <a:gd name="connsiteX1" fmla="*/ 308208 w 2435553"/>
                              <a:gd name="connsiteY1" fmla="*/ 0 h 254635"/>
                              <a:gd name="connsiteX2" fmla="*/ 2435553 w 2435553"/>
                              <a:gd name="connsiteY2" fmla="*/ 0 h 254635"/>
                              <a:gd name="connsiteX3" fmla="*/ 2349577 w 2435553"/>
                              <a:gd name="connsiteY3" fmla="*/ 254635 h 254635"/>
                              <a:gd name="connsiteX4" fmla="*/ 0 w 2435553"/>
                              <a:gd name="connsiteY4" fmla="*/ 254635 h 254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35553" h="254635">
                                <a:moveTo>
                                  <a:pt x="0" y="254635"/>
                                </a:moveTo>
                                <a:lnTo>
                                  <a:pt x="308208" y="0"/>
                                </a:lnTo>
                                <a:lnTo>
                                  <a:pt x="2435553" y="0"/>
                                </a:lnTo>
                                <a:lnTo>
                                  <a:pt x="2349577" y="254635"/>
                                </a:lnTo>
                                <a:lnTo>
                                  <a:pt x="0" y="25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4B364A" id="群組 16" o:spid="_x0000_s1026" style="position:absolute;margin-left:137.5pt;margin-top:-27.3pt;width:397.9pt;height:20.1pt;z-index:251672576;mso-width-relative:margin" coordsize="50540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">
                <v:shape id="平行四邊形 6" o:spid="_x0000_s1027" style="position:absolute;left:3416;width:26369;height:2551;visibility:visible;mso-wrap-style:square;v-text-anchor:middle" coordsize="26365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E3cMA&#10;AADaAAAADwAAAGRycy9kb3ducmV2LnhtbESPQWvCQBSE7wX/w/IKvTWb9qAlzSpSEYohYKOHHl+z&#10;r9nQ7NuQXWP6711B8DjMzDdMvppsJ0YafOtYwUuSgiCunW65UXA8bJ/fQPiArLFzTAr+ycNqOXvI&#10;MdPuzF80VqEREcI+QwUmhD6T0teGLPrE9cTR+3WDxRDl0Eg94DnCbSdf03QuLbYcFwz29GGo/qtO&#10;VkG5H81PVW2Kb987syg2zY7KtVJPj9P6HUSgKdzDt/anVjCH65V4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TE3cMAAADaAAAADwAAAAAAAAAAAAAAAACYAgAAZHJzL2Rv&#10;d25yZXYueG1sUEsFBgAAAAAEAAQA9QAAAIgDAAAAAA==&#10;" path="m,254635l308208,,2636520,,2349577,254635,,254635xe" fillcolor="#d9e2f3 [664]" stroked="f" strokeweight="1pt">
                  <v:stroke joinstyle="miter"/>
                  <v:path arrowok="t" o:connecttype="custom" o:connectlocs="0,255181;308249,0;2636874,0;2349892,255181;0,255181" o:connectangles="0,0,0,0,0"/>
                </v:shape>
                <v:shape id="平行四邊形 6" o:spid="_x0000_s1028" style="position:absolute;left:1256;width:4432;height:2546;visibility:visible;mso-wrap-style:square;v-text-anchor:middle" coordsize="5522648,18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FsL8A&#10;AADbAAAADwAAAGRycy9kb3ducmV2LnhtbERPy6rCMBDdX/AfwgjurqkKItUoovgCNz4WLodmbIvN&#10;pDSxVr/eCIK7OZznTGaNKURNlcstK+h1IxDEidU5pwrOp9X/CITzyBoLy6TgSQ5m09bfBGNtH3yg&#10;+uhTEULYxagg876MpXRJRgZd15bEgbvayqAPsEqlrvARwk0h+1E0lAZzDg0ZlrTIKLkd70bBwLxu&#10;l109328uxm6H6+YVndxSqU67mY9BeGr8T/x1b3WY34PPL+EA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xYWwvwAAANsAAAAPAAAAAAAAAAAAAAAAAJgCAABkcnMvZG93bnJl&#10;di54bWxQSwUGAAAAAAQABAD1AAAAhAMAAAAA&#10;" path="m1,180207l3114777,,5522649,,2099872,180207,1,180207xe" fillcolor="#d9e2f3 [664]" stroked="f" strokeweight="1pt">
                  <v:stroke joinstyle="miter"/>
                  <v:path arrowok="t" o:connecttype="custom" o:connectlocs="0,254635;249982,0;443230,0;168529,254635;0,254635" o:connectangles="0,0,0,0,0"/>
                </v:shape>
                <v:shape id="平行四邊形 6" o:spid="_x0000_s1029" style="position:absolute;width:3072;height:2556;visibility:visible;mso-wrap-style:square;v-text-anchor:middle" coordsize="6924635,18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0KcMA&#10;AADbAAAADwAAAGRycy9kb3ducmV2LnhtbERPTWvCQBC9F/oflil4qxuDpBrdBBEKRbxUi9DbkB2T&#10;YHY2ZFc3+uu7hUJv83ifsy5H04kbDa61rGA2TUAQV1a3XCv4Or6/LkA4j6yxs0wK7uSgLJ6f1phr&#10;G/iTbgdfixjCLkcFjfd9LqWrGjLoprYnjtzZDgZ9hEMt9YAhhptOpkmSSYMtx4YGe9o2VF0OV6Mg&#10;y6pr2L/tTsv95ZF8y3R+Cou5UpOXcbMC4Wn0/+I/94eO81P4/SU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10KcMAAADbAAAADwAAAAAAAAAAAAAAAACYAgAAZHJzL2Rv&#10;d25yZXYueG1sUEsFBgAAAAAEAAQA9QAAAIgDAAAAAA==&#10;" path="m1,180207l4441989,,6924640,,2099872,180207,1,180207xe" fillcolor="#d9e2f3 [664]" stroked="f" strokeweight="1pt">
                  <v:stroke joinstyle="miter"/>
                  <v:path arrowok="t" o:connecttype="custom" o:connectlocs="0,255626;197106,0;307270,0;93179,255626;0,255626" o:connectangles="0,0,0,0,0"/>
                </v:shape>
                <v:shape id="平行四邊形 6" o:spid="_x0000_s1030" style="position:absolute;left:14620;width:35920;height:1055;visibility:visible;mso-wrap-style:square;v-text-anchor:middle" coordsize="2435553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JJMMA&#10;AADbAAAADwAAAGRycy9kb3ducmV2LnhtbERPy4rCMBTdC/MP4Q64EU0VlKEaZRBEEcTH1IW7O82d&#10;tkxzU5qo1a83guDuHM6LM5k1phQXql1hWUG/F4EgTq0uOFOQ/Cy6XyCcR9ZYWiYFN3Iwm360Jhhr&#10;e+U9XQ4+E6GEXYwKcu+rWEqX5mTQ9WxFHLQ/Wxv0gdaZ1DVeQ7kp5SCKRtJgwWEhx4rmOaX/h7NR&#10;MIqqZXY87X5X6TZZ3+e3TcestFLtz+Z7DMJT49/mVzro0B/C80sA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JJMMAAADbAAAADwAAAAAAAAAAAAAAAACYAgAAZHJzL2Rv&#10;d25yZXYueG1sUEsFBgAAAAAEAAQA9QAAAIgDAAAAAA==&#10;" path="m,254635l308208,,2435553,r-85976,254635l,254635xe" fillcolor="#d9e2f3 [664]" stroked="f" strokeweight="1pt">
                  <v:stroke joinstyle="miter"/>
                  <v:path arrowok="t" o:connecttype="custom" o:connectlocs="0,105508;454547,0;3591966,0;3465168,105508;0,105508" o:connectangles="0,0,0,0,0"/>
                </v:shape>
              </v:group>
            </w:pict>
          </mc:Fallback>
        </mc:AlternateContent>
      </w:r>
      <w:r w:rsidR="007936F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44662" wp14:editId="66CCFBA2">
                <wp:simplePos x="0" y="0"/>
                <wp:positionH relativeFrom="column">
                  <wp:posOffset>-386715</wp:posOffset>
                </wp:positionH>
                <wp:positionV relativeFrom="paragraph">
                  <wp:posOffset>-474980</wp:posOffset>
                </wp:positionV>
                <wp:extent cx="1511935" cy="1691640"/>
                <wp:effectExtent l="0" t="0" r="12065" b="2286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691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10116" id="矩形 87" o:spid="_x0000_s1026" style="position:absolute;margin-left:-30.45pt;margin-top:-37.4pt;width:119.05pt;height:13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" fillcolor="white [3201]" strokecolor="black [3213]" strokeweight="1pt"/>
            </w:pict>
          </mc:Fallback>
        </mc:AlternateContent>
      </w:r>
      <w:r w:rsidR="0044710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E747B" wp14:editId="51276B79">
                <wp:simplePos x="0" y="0"/>
                <wp:positionH relativeFrom="column">
                  <wp:posOffset>-934085</wp:posOffset>
                </wp:positionH>
                <wp:positionV relativeFrom="paragraph">
                  <wp:posOffset>-1294130</wp:posOffset>
                </wp:positionV>
                <wp:extent cx="2430379" cy="10876547"/>
                <wp:effectExtent l="0" t="0" r="8255" b="12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379" cy="1087654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3C167" id="矩形 4" o:spid="_x0000_s1026" style="position:absolute;margin-left:-73.55pt;margin-top:-101.9pt;width:191.35pt;height:8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" fillcolor="#d9e2f3 [664]" stroked="f" strokeweight=".5pt"/>
            </w:pict>
          </mc:Fallback>
        </mc:AlternateContent>
      </w:r>
    </w:p>
    <w:p w:rsidR="00447103" w:rsidRDefault="00447103" w:rsidP="00F22C09">
      <w:pPr>
        <w:rPr>
          <w:noProof/>
          <w:lang w:eastAsia="zh-TW"/>
        </w:rPr>
      </w:pPr>
      <w:bookmarkStart w:id="0" w:name="_GoBack"/>
      <w:bookmarkEnd w:id="0"/>
    </w:p>
    <w:p w:rsidR="00E941EF" w:rsidRPr="00F22C09" w:rsidRDefault="00E27AA9" w:rsidP="009055C5">
      <w:pPr>
        <w:jc w:val="both"/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21B6B81" wp14:editId="10F7ED69">
                <wp:simplePos x="0" y="0"/>
                <wp:positionH relativeFrom="column">
                  <wp:posOffset>-426085</wp:posOffset>
                </wp:positionH>
                <wp:positionV relativeFrom="paragraph">
                  <wp:posOffset>4999990</wp:posOffset>
                </wp:positionV>
                <wp:extent cx="1877695" cy="276225"/>
                <wp:effectExtent l="0" t="0" r="0" b="0"/>
                <wp:wrapSquare wrapText="bothSides"/>
                <wp:docPr id="1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9B7" w:rsidRPr="008A2D54" w:rsidRDefault="00F149B7" w:rsidP="00F149B7">
                            <w:pPr>
                              <w:spacing w:after="0" w:line="260" w:lineRule="exact"/>
                              <w:jc w:val="left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工作技能</w:t>
                            </w: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CA4F2A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專業清潔打掃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6B81" id="_x0000_s1028" type="#_x0000_t202" style="position:absolute;left:0;text-align:left;margin-left:-33.55pt;margin-top:393.7pt;width:147.85pt;height:21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" filled="f" stroked="f">
                <v:textbox>
                  <w:txbxContent>
                    <w:p w:rsidR="00F149B7" w:rsidRPr="008A2D54" w:rsidRDefault="00F149B7" w:rsidP="00F149B7">
                      <w:pPr>
                        <w:spacing w:after="0" w:line="260" w:lineRule="exact"/>
                        <w:jc w:val="left"/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工作技能</w:t>
                      </w: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="00CA4F2A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專業清潔打掃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14BCA41" wp14:editId="539AD795">
                <wp:simplePos x="0" y="0"/>
                <wp:positionH relativeFrom="column">
                  <wp:posOffset>-430410</wp:posOffset>
                </wp:positionH>
                <wp:positionV relativeFrom="paragraph">
                  <wp:posOffset>4642485</wp:posOffset>
                </wp:positionV>
                <wp:extent cx="1877695" cy="276225"/>
                <wp:effectExtent l="0" t="0" r="0" b="0"/>
                <wp:wrapSquare wrapText="bothSides"/>
                <wp:docPr id="1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9B7" w:rsidRPr="008A2D54" w:rsidRDefault="00F149B7" w:rsidP="00F149B7">
                            <w:pPr>
                              <w:spacing w:after="0" w:line="260" w:lineRule="exact"/>
                              <w:jc w:val="left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專業證照</w:t>
                            </w: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電子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、軟體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CA41" id="_x0000_s1029" type="#_x0000_t202" style="position:absolute;left:0;text-align:left;margin-left:-33.9pt;margin-top:365.55pt;width:147.85pt;height:2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" filled="f" stroked="f">
                <v:textbox>
                  <w:txbxContent>
                    <w:p w:rsidR="00F149B7" w:rsidRPr="008A2D54" w:rsidRDefault="00F149B7" w:rsidP="00F149B7">
                      <w:pPr>
                        <w:spacing w:after="0" w:line="260" w:lineRule="exact"/>
                        <w:jc w:val="left"/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專業證照</w:t>
                      </w: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電子</w:t>
                      </w:r>
                      <w:r>
                        <w:rPr>
                          <w:sz w:val="24"/>
                          <w:szCs w:val="24"/>
                          <w:lang w:eastAsia="zh-TW"/>
                        </w:rPr>
                        <w:t>、軟體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64D6344" wp14:editId="11E621D7">
                <wp:simplePos x="0" y="0"/>
                <wp:positionH relativeFrom="column">
                  <wp:posOffset>-424077</wp:posOffset>
                </wp:positionH>
                <wp:positionV relativeFrom="paragraph">
                  <wp:posOffset>4248785</wp:posOffset>
                </wp:positionV>
                <wp:extent cx="1877695" cy="276225"/>
                <wp:effectExtent l="0" t="0" r="0" b="0"/>
                <wp:wrapSquare wrapText="bothSides"/>
                <wp:docPr id="1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9B7" w:rsidRPr="008A2D54" w:rsidRDefault="00F149B7" w:rsidP="00F149B7">
                            <w:pPr>
                              <w:spacing w:after="0" w:line="260" w:lineRule="exact"/>
                              <w:jc w:val="left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語言證照</w:t>
                            </w: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多益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、托福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6344" id="_x0000_s1030" type="#_x0000_t202" style="position:absolute;left:0;text-align:left;margin-left:-33.4pt;margin-top:334.55pt;width:147.85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" filled="f" stroked="f">
                <v:textbox>
                  <w:txbxContent>
                    <w:p w:rsidR="00F149B7" w:rsidRPr="008A2D54" w:rsidRDefault="00F149B7" w:rsidP="00F149B7">
                      <w:pPr>
                        <w:spacing w:after="0" w:line="260" w:lineRule="exact"/>
                        <w:jc w:val="left"/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語言證照</w:t>
                      </w: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多益</w:t>
                      </w:r>
                      <w:r>
                        <w:rPr>
                          <w:sz w:val="24"/>
                          <w:szCs w:val="24"/>
                          <w:lang w:eastAsia="zh-TW"/>
                        </w:rPr>
                        <w:t>、托福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A8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4ACEB94" wp14:editId="38D668A1">
                <wp:simplePos x="0" y="0"/>
                <wp:positionH relativeFrom="column">
                  <wp:posOffset>1881621</wp:posOffset>
                </wp:positionH>
                <wp:positionV relativeFrom="paragraph">
                  <wp:posOffset>7316744</wp:posOffset>
                </wp:positionV>
                <wp:extent cx="4719955" cy="1284605"/>
                <wp:effectExtent l="0" t="0" r="0" b="0"/>
                <wp:wrapNone/>
                <wp:docPr id="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1284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737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3686"/>
                            </w:tblGrid>
                            <w:tr w:rsidR="00C12A89" w:rsidTr="00CA4F2A">
                              <w:trPr>
                                <w:trHeight w:val="183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017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6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一級獎學金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016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9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最佳社團獎</w:t>
                                  </w:r>
                                </w:p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016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8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獎學金</w:t>
                                  </w:r>
                                </w:p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2A89" w:rsidRDefault="00CA4F2A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全校排名前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5</w:t>
                                  </w:r>
                                </w:p>
                                <w:p w:rsidR="00CA4F2A" w:rsidRDefault="00CA4F2A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社團發表會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最佳內容</w:t>
                                  </w:r>
                                </w:p>
                                <w:p w:rsidR="00CA4F2A" w:rsidRDefault="00CA4F2A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校園設計大賽優勝</w:t>
                                  </w:r>
                                </w:p>
                                <w:p w:rsidR="00CA4F2A" w:rsidRPr="00CA4F2A" w:rsidRDefault="00CA4F2A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12A89" w:rsidTr="00CA4F2A">
                              <w:trPr>
                                <w:trHeight w:val="183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12A89" w:rsidTr="00644949">
                              <w:trPr>
                                <w:trHeight w:val="1835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12A89" w:rsidTr="00C12A89">
                              <w:trPr>
                                <w:trHeight w:val="1835"/>
                              </w:trPr>
                              <w:tc>
                                <w:tcPr>
                                  <w:tcW w:w="73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A89" w:rsidRDefault="00C12A89" w:rsidP="00C12A89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EB94" id="_x0000_s1031" type="#_x0000_t202" style="position:absolute;left:0;text-align:left;margin-left:148.15pt;margin-top:576.1pt;width:371.65pt;height:101.1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" filled="f" stroked="f">
                <v:textbox>
                  <w:txbxContent>
                    <w:tbl>
                      <w:tblPr>
                        <w:tblStyle w:val="a7"/>
                        <w:tblW w:w="737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3686"/>
                      </w:tblGrid>
                      <w:tr w:rsidR="00C12A89" w:rsidTr="00CA4F2A">
                        <w:trPr>
                          <w:trHeight w:val="1835"/>
                        </w:trPr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lang w:eastAsia="zh-TW"/>
                              </w:rPr>
                              <w:t>017</w:t>
                            </w:r>
                            <w:r>
                              <w:rPr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一級獎學金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</w:p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lang w:eastAsia="zh-TW"/>
                              </w:rPr>
                              <w:t>016</w:t>
                            </w:r>
                            <w:r>
                              <w:rPr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lang w:eastAsia="zh-TW"/>
                              </w:rPr>
                              <w:t>9</w:t>
                            </w:r>
                            <w:r>
                              <w:rPr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最佳社團獎</w:t>
                            </w:r>
                          </w:p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lang w:eastAsia="zh-TW"/>
                              </w:rPr>
                              <w:t>016</w:t>
                            </w:r>
                            <w:r>
                              <w:rPr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獎學金</w:t>
                            </w:r>
                          </w:p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2A89" w:rsidRDefault="00CA4F2A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全校排名前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5</w:t>
                            </w:r>
                          </w:p>
                          <w:p w:rsidR="00CA4F2A" w:rsidRDefault="00CA4F2A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社團發表會</w:t>
                            </w:r>
                            <w:r>
                              <w:rPr>
                                <w:lang w:eastAsia="zh-TW"/>
                              </w:rPr>
                              <w:t>最佳內容</w:t>
                            </w:r>
                          </w:p>
                          <w:p w:rsidR="00CA4F2A" w:rsidRDefault="00CA4F2A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校園設計大賽優勝</w:t>
                            </w:r>
                          </w:p>
                          <w:p w:rsidR="00CA4F2A" w:rsidRPr="00CA4F2A" w:rsidRDefault="00CA4F2A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C12A89" w:rsidTr="00CA4F2A">
                        <w:trPr>
                          <w:trHeight w:val="1835"/>
                        </w:trPr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C12A89" w:rsidTr="00644949">
                        <w:trPr>
                          <w:trHeight w:val="1835"/>
                        </w:trPr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C12A89" w:rsidTr="00C12A89">
                        <w:trPr>
                          <w:trHeight w:val="1835"/>
                        </w:trPr>
                        <w:tc>
                          <w:tcPr>
                            <w:tcW w:w="73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C12A89" w:rsidRDefault="00C12A89" w:rsidP="00C12A89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A8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478B67E" wp14:editId="75FDB69E">
                <wp:simplePos x="0" y="0"/>
                <wp:positionH relativeFrom="column">
                  <wp:posOffset>1881810</wp:posOffset>
                </wp:positionH>
                <wp:positionV relativeFrom="paragraph">
                  <wp:posOffset>5636260</wp:posOffset>
                </wp:positionV>
                <wp:extent cx="4719955" cy="1284605"/>
                <wp:effectExtent l="0" t="0" r="0" b="0"/>
                <wp:wrapSquare wrapText="bothSides"/>
                <wp:docPr id="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1284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737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2"/>
                            </w:tblGrid>
                            <w:tr w:rsidR="00C12A89" w:rsidTr="00C12A89">
                              <w:trPr>
                                <w:trHeight w:val="1835"/>
                              </w:trPr>
                              <w:tc>
                                <w:tcPr>
                                  <w:tcW w:w="73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語言能力：中、英文能力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、聽說讀寫</w:t>
                                  </w:r>
                                </w:p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專業技能：熟悉操作的軟體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等等</w:t>
                                  </w:r>
                                </w:p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管理能力：各種管理經案、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帶領方式</w:t>
                                  </w:r>
                                </w:p>
                                <w:p w:rsidR="00C12A89" w:rsidRDefault="00C12A89" w:rsidP="00C12A89">
                                  <w:pPr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演講培訓：曾經的演講經歷等</w:t>
                                  </w:r>
                                </w:p>
                              </w:tc>
                            </w:tr>
                          </w:tbl>
                          <w:p w:rsidR="00C12A89" w:rsidRDefault="00C12A89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B67E" id="_x0000_s1032" type="#_x0000_t202" style="position:absolute;left:0;text-align:left;margin-left:148.15pt;margin-top:443.8pt;width:371.65pt;height:101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" filled="f" stroked="f">
                <v:textbox>
                  <w:txbxContent>
                    <w:tbl>
                      <w:tblPr>
                        <w:tblStyle w:val="a7"/>
                        <w:tblW w:w="737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7372"/>
                      </w:tblGrid>
                      <w:tr w:rsidR="00C12A89" w:rsidTr="00C12A89">
                        <w:trPr>
                          <w:trHeight w:val="1835"/>
                        </w:trPr>
                        <w:tc>
                          <w:tcPr>
                            <w:tcW w:w="73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語言能力：中、英文能力</w:t>
                            </w:r>
                            <w:r>
                              <w:rPr>
                                <w:lang w:eastAsia="zh-TW"/>
                              </w:rPr>
                              <w:t>、聽說讀寫</w:t>
                            </w:r>
                          </w:p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專業技能：熟悉操作的軟體</w:t>
                            </w:r>
                            <w:r>
                              <w:rPr>
                                <w:lang w:eastAsia="zh-TW"/>
                              </w:rPr>
                              <w:t>等等</w:t>
                            </w:r>
                          </w:p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管理能力：各種管理經案、</w:t>
                            </w:r>
                            <w:r>
                              <w:rPr>
                                <w:lang w:eastAsia="zh-TW"/>
                              </w:rPr>
                              <w:t>帶領方式</w:t>
                            </w:r>
                          </w:p>
                          <w:p w:rsidR="00C12A89" w:rsidRDefault="00C12A89" w:rsidP="00C12A89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演講培訓：曾經的演講經歷等</w:t>
                            </w:r>
                          </w:p>
                        </w:tc>
                      </w:tr>
                    </w:tbl>
                    <w:p w:rsidR="00C12A89" w:rsidRDefault="00C12A89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0D1E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153CA1B" wp14:editId="267D2748">
                <wp:simplePos x="0" y="0"/>
                <wp:positionH relativeFrom="column">
                  <wp:posOffset>1759877</wp:posOffset>
                </wp:positionH>
                <wp:positionV relativeFrom="paragraph">
                  <wp:posOffset>3400219</wp:posOffset>
                </wp:positionV>
                <wp:extent cx="4819015" cy="1935480"/>
                <wp:effectExtent l="0" t="0" r="0" b="0"/>
                <wp:wrapSquare wrapText="bothSides"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7"/>
                              <w:gridCol w:w="2408"/>
                              <w:gridCol w:w="2408"/>
                            </w:tblGrid>
                            <w:tr w:rsidR="00420D1E" w:rsidTr="00420D1E">
                              <w:trPr>
                                <w:jc w:val="center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20D1E" w:rsidRDefault="00420D1E" w:rsidP="00A2472B">
                                  <w:pPr>
                                    <w:spacing w:line="300" w:lineRule="exac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015/04/22~2016/05/20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20D1E" w:rsidRDefault="00420D1E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23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股份有限公司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20D1E" w:rsidRDefault="00420D1E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產品經理</w:t>
                                  </w:r>
                                </w:p>
                              </w:tc>
                            </w:tr>
                            <w:tr w:rsidR="00420D1E" w:rsidTr="00420D1E">
                              <w:trPr>
                                <w:trHeight w:val="474"/>
                                <w:jc w:val="center"/>
                              </w:trPr>
                              <w:tc>
                                <w:tcPr>
                                  <w:tcW w:w="7223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20D1E" w:rsidRPr="00420D1E" w:rsidRDefault="00420D1E" w:rsidP="00420D1E">
                                  <w:pPr>
                                    <w:pStyle w:val="af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jc w:val="left"/>
                                    <w:rPr>
                                      <w:rFonts w:eastAsiaTheme="minorEastAsia"/>
                                      <w:lang w:eastAsia="zh-TW"/>
                                    </w:rPr>
                                  </w:pPr>
                                  <w:r w:rsidRPr="00420D1E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公司網站修改、維護</w:t>
                                  </w:r>
                                </w:p>
                                <w:p w:rsidR="00420D1E" w:rsidRPr="00420D1E" w:rsidRDefault="00420D1E" w:rsidP="00420D1E">
                                  <w:pPr>
                                    <w:pStyle w:val="af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jc w:val="left"/>
                                    <w:rPr>
                                      <w:rFonts w:eastAsiaTheme="minorEastAsia"/>
                                      <w:lang w:eastAsia="zh-TW"/>
                                    </w:rPr>
                                  </w:pPr>
                                  <w:r w:rsidRPr="00420D1E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企業畫冊、標誌設計、產品設計等</w:t>
                                  </w:r>
                                </w:p>
                                <w:p w:rsidR="00420D1E" w:rsidRPr="00420D1E" w:rsidRDefault="00420D1E" w:rsidP="00420D1E">
                                  <w:pPr>
                                    <w:pStyle w:val="af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jc w:val="left"/>
                                    <w:rPr>
                                      <w:rFonts w:eastAsiaTheme="minorEastAsia"/>
                                      <w:lang w:eastAsia="zh-TW"/>
                                    </w:rPr>
                                  </w:pPr>
                                  <w:r w:rsidRPr="00420D1E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工作的職責、內容</w:t>
                                  </w:r>
                                </w:p>
                              </w:tc>
                            </w:tr>
                            <w:tr w:rsidR="00420D1E" w:rsidTr="00420D1E">
                              <w:trPr>
                                <w:jc w:val="center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right w:val="nil"/>
                                  </w:tcBorders>
                                </w:tcPr>
                                <w:p w:rsidR="00420D1E" w:rsidRDefault="00420D1E" w:rsidP="00A2472B">
                                  <w:pPr>
                                    <w:spacing w:line="300" w:lineRule="exac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015/04/22~2016/05/20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right w:val="nil"/>
                                  </w:tcBorders>
                                </w:tcPr>
                                <w:p w:rsidR="00420D1E" w:rsidRDefault="00420D1E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lang w:eastAsia="zh-TW"/>
                                    </w:rPr>
                                    <w:t>456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股份有限公司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:rsidR="00420D1E" w:rsidRDefault="00420D1E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產品經理</w:t>
                                  </w:r>
                                </w:p>
                              </w:tc>
                            </w:tr>
                            <w:tr w:rsidR="00420D1E" w:rsidTr="00420D1E">
                              <w:trPr>
                                <w:trHeight w:val="474"/>
                                <w:jc w:val="center"/>
                              </w:trPr>
                              <w:tc>
                                <w:tcPr>
                                  <w:tcW w:w="7223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0D1E" w:rsidRPr="00420D1E" w:rsidRDefault="00420D1E" w:rsidP="00420D1E">
                                  <w:pPr>
                                    <w:pStyle w:val="af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jc w:val="left"/>
                                    <w:rPr>
                                      <w:rFonts w:eastAsiaTheme="minorEastAsia"/>
                                      <w:lang w:eastAsia="zh-TW"/>
                                    </w:rPr>
                                  </w:pPr>
                                  <w:r w:rsidRPr="00420D1E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公司網站修改、維護</w:t>
                                  </w:r>
                                </w:p>
                                <w:p w:rsidR="00420D1E" w:rsidRPr="00420D1E" w:rsidRDefault="00420D1E" w:rsidP="00420D1E">
                                  <w:pPr>
                                    <w:pStyle w:val="af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jc w:val="left"/>
                                    <w:rPr>
                                      <w:rFonts w:eastAsiaTheme="minorEastAsia"/>
                                      <w:lang w:eastAsia="zh-TW"/>
                                    </w:rPr>
                                  </w:pPr>
                                  <w:r w:rsidRPr="00420D1E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企業畫冊、標誌設計、產品設計等</w:t>
                                  </w:r>
                                </w:p>
                                <w:p w:rsidR="00420D1E" w:rsidRDefault="00420D1E" w:rsidP="00C12A89">
                                  <w:pPr>
                                    <w:pStyle w:val="af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 w:rsidRPr="00C12A89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工作的職責、內容</w:t>
                                  </w:r>
                                </w:p>
                              </w:tc>
                            </w:tr>
                          </w:tbl>
                          <w:p w:rsidR="00420D1E" w:rsidRPr="00C72266" w:rsidRDefault="00420D1E" w:rsidP="00420D1E">
                            <w:pPr>
                              <w:jc w:val="both"/>
                              <w:rPr>
                                <w:rFonts w:eastAsia="SimSu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CA1B" id="_x0000_s1033" type="#_x0000_t202" style="position:absolute;left:0;text-align:left;margin-left:138.55pt;margin-top:267.75pt;width:379.45pt;height:152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407"/>
                        <w:gridCol w:w="2408"/>
                        <w:gridCol w:w="2408"/>
                      </w:tblGrid>
                      <w:tr w:rsidR="00420D1E" w:rsidTr="00420D1E">
                        <w:trPr>
                          <w:jc w:val="center"/>
                        </w:trPr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20D1E" w:rsidRDefault="00420D1E" w:rsidP="00A2472B">
                            <w:pPr>
                              <w:spacing w:line="300" w:lineRule="exac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lang w:eastAsia="zh-TW"/>
                              </w:rPr>
                              <w:t>015/04/22~2016/05/20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20D1E" w:rsidRDefault="00420D1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lang w:eastAsia="zh-TW"/>
                              </w:rPr>
                              <w:t>23</w:t>
                            </w:r>
                            <w:r>
                              <w:rPr>
                                <w:lang w:eastAsia="zh-TW"/>
                              </w:rPr>
                              <w:t>股份有限公司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20D1E" w:rsidRDefault="00420D1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產品經理</w:t>
                            </w:r>
                          </w:p>
                        </w:tc>
                      </w:tr>
                      <w:tr w:rsidR="00420D1E" w:rsidTr="00420D1E">
                        <w:trPr>
                          <w:trHeight w:val="474"/>
                          <w:jc w:val="center"/>
                        </w:trPr>
                        <w:tc>
                          <w:tcPr>
                            <w:tcW w:w="7223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420D1E" w:rsidRPr="00420D1E" w:rsidRDefault="00420D1E" w:rsidP="00420D1E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 w:rsidRPr="00420D1E">
                              <w:rPr>
                                <w:rFonts w:eastAsiaTheme="minorEastAsia" w:hint="eastAsia"/>
                                <w:lang w:eastAsia="zh-TW"/>
                              </w:rPr>
                              <w:t>公司網站修改、維護</w:t>
                            </w:r>
                          </w:p>
                          <w:p w:rsidR="00420D1E" w:rsidRPr="00420D1E" w:rsidRDefault="00420D1E" w:rsidP="00420D1E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 w:rsidRPr="00420D1E">
                              <w:rPr>
                                <w:rFonts w:eastAsiaTheme="minorEastAsia" w:hint="eastAsia"/>
                                <w:lang w:eastAsia="zh-TW"/>
                              </w:rPr>
                              <w:t>企業畫冊、標誌設計、產品設計等</w:t>
                            </w:r>
                          </w:p>
                          <w:p w:rsidR="00420D1E" w:rsidRPr="00420D1E" w:rsidRDefault="00420D1E" w:rsidP="00420D1E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 w:rsidRPr="00420D1E">
                              <w:rPr>
                                <w:rFonts w:eastAsiaTheme="minorEastAsia" w:hint="eastAsia"/>
                                <w:lang w:eastAsia="zh-TW"/>
                              </w:rPr>
                              <w:t>工作的職責、內容</w:t>
                            </w:r>
                          </w:p>
                        </w:tc>
                      </w:tr>
                      <w:tr w:rsidR="00420D1E" w:rsidTr="00420D1E">
                        <w:trPr>
                          <w:jc w:val="center"/>
                        </w:trPr>
                        <w:tc>
                          <w:tcPr>
                            <w:tcW w:w="2407" w:type="dxa"/>
                            <w:tcBorders>
                              <w:top w:val="single" w:sz="4" w:space="0" w:color="FFFFFF" w:themeColor="background1"/>
                              <w:left w:val="nil"/>
                              <w:right w:val="nil"/>
                            </w:tcBorders>
                          </w:tcPr>
                          <w:p w:rsidR="00420D1E" w:rsidRDefault="00420D1E" w:rsidP="00A2472B">
                            <w:pPr>
                              <w:spacing w:line="300" w:lineRule="exac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lang w:eastAsia="zh-TW"/>
                              </w:rPr>
                              <w:t>015/04/22~2016/05/20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FFFFFF" w:themeColor="background1"/>
                              <w:left w:val="nil"/>
                              <w:right w:val="nil"/>
                            </w:tcBorders>
                          </w:tcPr>
                          <w:p w:rsidR="00420D1E" w:rsidRDefault="00420D1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456</w:t>
                            </w:r>
                            <w:r>
                              <w:rPr>
                                <w:lang w:eastAsia="zh-TW"/>
                              </w:rPr>
                              <w:t>股份有限公司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:rsidR="00420D1E" w:rsidRDefault="00420D1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產品經理</w:t>
                            </w:r>
                          </w:p>
                        </w:tc>
                      </w:tr>
                      <w:tr w:rsidR="00420D1E" w:rsidTr="00420D1E">
                        <w:trPr>
                          <w:trHeight w:val="474"/>
                          <w:jc w:val="center"/>
                        </w:trPr>
                        <w:tc>
                          <w:tcPr>
                            <w:tcW w:w="7223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0D1E" w:rsidRPr="00420D1E" w:rsidRDefault="00420D1E" w:rsidP="00420D1E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 w:rsidRPr="00420D1E">
                              <w:rPr>
                                <w:rFonts w:eastAsiaTheme="minorEastAsia" w:hint="eastAsia"/>
                                <w:lang w:eastAsia="zh-TW"/>
                              </w:rPr>
                              <w:t>公司網站修改、維護</w:t>
                            </w:r>
                          </w:p>
                          <w:p w:rsidR="00420D1E" w:rsidRPr="00420D1E" w:rsidRDefault="00420D1E" w:rsidP="00420D1E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 w:rsidRPr="00420D1E">
                              <w:rPr>
                                <w:rFonts w:eastAsiaTheme="minorEastAsia" w:hint="eastAsia"/>
                                <w:lang w:eastAsia="zh-TW"/>
                              </w:rPr>
                              <w:t>企業畫冊、標誌設計、產品設計等</w:t>
                            </w:r>
                          </w:p>
                          <w:p w:rsidR="00420D1E" w:rsidRDefault="00420D1E" w:rsidP="00C12A89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lang w:eastAsia="zh-TW"/>
                              </w:rPr>
                            </w:pPr>
                            <w:r w:rsidRPr="00C12A89">
                              <w:rPr>
                                <w:rFonts w:eastAsiaTheme="minorEastAsia" w:hint="eastAsia"/>
                                <w:lang w:eastAsia="zh-TW"/>
                              </w:rPr>
                              <w:t>工作的職責、內容</w:t>
                            </w:r>
                          </w:p>
                        </w:tc>
                      </w:tr>
                    </w:tbl>
                    <w:p w:rsidR="00420D1E" w:rsidRPr="00C72266" w:rsidRDefault="00420D1E" w:rsidP="00420D1E">
                      <w:pPr>
                        <w:jc w:val="both"/>
                        <w:rPr>
                          <w:rFonts w:eastAsia="SimSun"/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0D1E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A58B4D9" wp14:editId="281EAB72">
                <wp:simplePos x="0" y="0"/>
                <wp:positionH relativeFrom="column">
                  <wp:posOffset>1747520</wp:posOffset>
                </wp:positionH>
                <wp:positionV relativeFrom="paragraph">
                  <wp:posOffset>1122045</wp:posOffset>
                </wp:positionV>
                <wp:extent cx="4819015" cy="1935480"/>
                <wp:effectExtent l="0" t="0" r="0" b="0"/>
                <wp:wrapSquare wrapText="bothSides"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7"/>
                              <w:gridCol w:w="2408"/>
                              <w:gridCol w:w="2408"/>
                            </w:tblGrid>
                            <w:tr w:rsidR="00C72266" w:rsidTr="00420D1E">
                              <w:trPr>
                                <w:jc w:val="center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72266" w:rsidRDefault="00420D1E" w:rsidP="00A2472B">
                                  <w:pPr>
                                    <w:spacing w:line="300" w:lineRule="exac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2</w:t>
                                  </w:r>
                                  <w:r w:rsidR="00C12A89">
                                    <w:rPr>
                                      <w:lang w:eastAsia="zh-TW"/>
                                    </w:rPr>
                                    <w:t>013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/04/22~2016/05/20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72266" w:rsidRDefault="00C12A89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lang w:eastAsia="zh-TW"/>
                                    </w:rPr>
                                    <w:t>OOO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系學生會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72266" w:rsidRDefault="00C12A89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O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O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職務</w:t>
                                  </w:r>
                                </w:p>
                              </w:tc>
                            </w:tr>
                            <w:tr w:rsidR="00420D1E" w:rsidTr="00420D1E">
                              <w:trPr>
                                <w:trHeight w:val="474"/>
                                <w:jc w:val="center"/>
                              </w:trPr>
                              <w:tc>
                                <w:tcPr>
                                  <w:tcW w:w="7223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20D1E" w:rsidRPr="00C12A89" w:rsidRDefault="00C12A89" w:rsidP="00C12A89">
                                  <w:pPr>
                                    <w:pStyle w:val="af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jc w:val="left"/>
                                    <w:rPr>
                                      <w:rFonts w:eastAsiaTheme="minorEastAsia"/>
                                      <w:lang w:eastAsia="zh-TW"/>
                                    </w:rPr>
                                  </w:pPr>
                                  <w:r w:rsidRPr="00C12A89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任職內容</w:t>
                                  </w:r>
                                </w:p>
                                <w:p w:rsidR="00C12A89" w:rsidRPr="00C12A89" w:rsidRDefault="00C12A89" w:rsidP="00C12A89">
                                  <w:pPr>
                                    <w:pStyle w:val="af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jc w:val="left"/>
                                    <w:rPr>
                                      <w:rFonts w:eastAsiaTheme="minorEastAsia"/>
                                      <w:lang w:eastAsia="zh-TW"/>
                                    </w:rPr>
                                  </w:pPr>
                                  <w:r w:rsidRPr="00C12A89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帶領人員</w:t>
                                  </w:r>
                                </w:p>
                                <w:p w:rsidR="00C12A89" w:rsidRPr="00C12A89" w:rsidRDefault="00C12A89" w:rsidP="00C12A89">
                                  <w:pPr>
                                    <w:pStyle w:val="af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jc w:val="left"/>
                                    <w:rPr>
                                      <w:rFonts w:eastAsiaTheme="minorEastAsia"/>
                                      <w:lang w:eastAsia="zh-TW"/>
                                    </w:rPr>
                                  </w:pPr>
                                  <w:r w:rsidRPr="00C12A89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參與的活動</w:t>
                                  </w:r>
                                </w:p>
                              </w:tc>
                            </w:tr>
                            <w:tr w:rsidR="00C72266" w:rsidTr="00420D1E">
                              <w:trPr>
                                <w:jc w:val="center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right w:val="nil"/>
                                  </w:tcBorders>
                                </w:tcPr>
                                <w:p w:rsidR="00C72266" w:rsidRDefault="00420D1E" w:rsidP="00A2472B">
                                  <w:pPr>
                                    <w:spacing w:line="300" w:lineRule="exac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015/04/22~2016/05/20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right w:val="nil"/>
                                  </w:tcBorders>
                                </w:tcPr>
                                <w:p w:rsidR="00C72266" w:rsidRDefault="00C12A89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lang w:eastAsia="zh-TW"/>
                                    </w:rPr>
                                    <w:t>OOOO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社團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:rsidR="00C72266" w:rsidRDefault="00C12A89" w:rsidP="00C12A89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O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O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職務</w:t>
                                  </w:r>
                                </w:p>
                              </w:tc>
                            </w:tr>
                            <w:tr w:rsidR="00420D1E" w:rsidTr="00420D1E">
                              <w:trPr>
                                <w:trHeight w:val="474"/>
                                <w:jc w:val="center"/>
                              </w:trPr>
                              <w:tc>
                                <w:tcPr>
                                  <w:tcW w:w="7223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2A89" w:rsidRPr="00C12A89" w:rsidRDefault="00C12A89" w:rsidP="00C12A89">
                                  <w:pPr>
                                    <w:pStyle w:val="af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jc w:val="left"/>
                                    <w:rPr>
                                      <w:rFonts w:eastAsiaTheme="minorEastAsia"/>
                                      <w:lang w:eastAsia="zh-TW"/>
                                    </w:rPr>
                                  </w:pPr>
                                  <w:r w:rsidRPr="00C12A89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任職內容</w:t>
                                  </w:r>
                                </w:p>
                                <w:p w:rsidR="00C12A89" w:rsidRPr="00C12A89" w:rsidRDefault="00C12A89" w:rsidP="00C12A89">
                                  <w:pPr>
                                    <w:pStyle w:val="af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jc w:val="left"/>
                                    <w:rPr>
                                      <w:rFonts w:eastAsiaTheme="minorEastAsia"/>
                                      <w:lang w:eastAsia="zh-TW"/>
                                    </w:rPr>
                                  </w:pPr>
                                  <w:r w:rsidRPr="00C12A89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帶領人員</w:t>
                                  </w:r>
                                </w:p>
                                <w:p w:rsidR="00420D1E" w:rsidRDefault="00C12A89" w:rsidP="00C12A89">
                                  <w:pPr>
                                    <w:pStyle w:val="af"/>
                                    <w:numPr>
                                      <w:ilvl w:val="0"/>
                                      <w:numId w:val="6"/>
                                    </w:numPr>
                                    <w:ind w:leftChars="0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 w:rsidRPr="00C12A89">
                                    <w:rPr>
                                      <w:rFonts w:eastAsiaTheme="minorEastAsia" w:hint="eastAsia"/>
                                      <w:lang w:eastAsia="zh-TW"/>
                                    </w:rPr>
                                    <w:t>參與的活動</w:t>
                                  </w:r>
                                </w:p>
                              </w:tc>
                            </w:tr>
                          </w:tbl>
                          <w:p w:rsidR="00C72266" w:rsidRPr="00C72266" w:rsidRDefault="00C72266" w:rsidP="00C72266">
                            <w:pPr>
                              <w:jc w:val="both"/>
                              <w:rPr>
                                <w:rFonts w:eastAsia="SimSu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B4D9" id="_x0000_s1034" type="#_x0000_t202" style="position:absolute;left:0;text-align:left;margin-left:137.6pt;margin-top:88.35pt;width:379.45pt;height:152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407"/>
                        <w:gridCol w:w="2408"/>
                        <w:gridCol w:w="2408"/>
                      </w:tblGrid>
                      <w:tr w:rsidR="00C72266" w:rsidTr="00420D1E">
                        <w:trPr>
                          <w:jc w:val="center"/>
                        </w:trPr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72266" w:rsidRDefault="00420D1E" w:rsidP="00A2472B">
                            <w:pPr>
                              <w:spacing w:line="300" w:lineRule="exac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  <w:r w:rsidR="00C12A89">
                              <w:rPr>
                                <w:lang w:eastAsia="zh-TW"/>
                              </w:rPr>
                              <w:t>013</w:t>
                            </w:r>
                            <w:r>
                              <w:rPr>
                                <w:lang w:eastAsia="zh-TW"/>
                              </w:rPr>
                              <w:t>/04/22~2016/05/20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72266" w:rsidRDefault="00C12A8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OOO</w:t>
                            </w:r>
                            <w:r>
                              <w:rPr>
                                <w:lang w:eastAsia="zh-TW"/>
                              </w:rPr>
                              <w:t>系學生會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72266" w:rsidRDefault="00C12A8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O</w:t>
                            </w:r>
                            <w:r>
                              <w:rPr>
                                <w:lang w:eastAsia="zh-TW"/>
                              </w:rPr>
                              <w:t>O</w:t>
                            </w:r>
                            <w:r>
                              <w:rPr>
                                <w:lang w:eastAsia="zh-TW"/>
                              </w:rPr>
                              <w:t>職務</w:t>
                            </w:r>
                          </w:p>
                        </w:tc>
                      </w:tr>
                      <w:tr w:rsidR="00420D1E" w:rsidTr="00420D1E">
                        <w:trPr>
                          <w:trHeight w:val="474"/>
                          <w:jc w:val="center"/>
                        </w:trPr>
                        <w:tc>
                          <w:tcPr>
                            <w:tcW w:w="7223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420D1E" w:rsidRPr="00C12A89" w:rsidRDefault="00C12A89" w:rsidP="00C12A89">
                            <w:pPr>
                              <w:pStyle w:val="af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 w:rsidRPr="00C12A89">
                              <w:rPr>
                                <w:rFonts w:eastAsiaTheme="minorEastAsia" w:hint="eastAsia"/>
                                <w:lang w:eastAsia="zh-TW"/>
                              </w:rPr>
                              <w:t>任職內容</w:t>
                            </w:r>
                          </w:p>
                          <w:p w:rsidR="00C12A89" w:rsidRPr="00C12A89" w:rsidRDefault="00C12A89" w:rsidP="00C12A89">
                            <w:pPr>
                              <w:pStyle w:val="af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 w:rsidRPr="00C12A89">
                              <w:rPr>
                                <w:rFonts w:eastAsiaTheme="minorEastAsia" w:hint="eastAsia"/>
                                <w:lang w:eastAsia="zh-TW"/>
                              </w:rPr>
                              <w:t>帶領人員</w:t>
                            </w:r>
                          </w:p>
                          <w:p w:rsidR="00C12A89" w:rsidRPr="00C12A89" w:rsidRDefault="00C12A89" w:rsidP="00C12A89">
                            <w:pPr>
                              <w:pStyle w:val="af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 w:rsidRPr="00C12A89">
                              <w:rPr>
                                <w:rFonts w:eastAsiaTheme="minorEastAsia" w:hint="eastAsia"/>
                                <w:lang w:eastAsia="zh-TW"/>
                              </w:rPr>
                              <w:t>參與的活動</w:t>
                            </w:r>
                          </w:p>
                        </w:tc>
                      </w:tr>
                      <w:tr w:rsidR="00C72266" w:rsidTr="00420D1E">
                        <w:trPr>
                          <w:jc w:val="center"/>
                        </w:trPr>
                        <w:tc>
                          <w:tcPr>
                            <w:tcW w:w="2407" w:type="dxa"/>
                            <w:tcBorders>
                              <w:top w:val="single" w:sz="4" w:space="0" w:color="FFFFFF" w:themeColor="background1"/>
                              <w:left w:val="nil"/>
                              <w:right w:val="nil"/>
                            </w:tcBorders>
                          </w:tcPr>
                          <w:p w:rsidR="00C72266" w:rsidRDefault="00420D1E" w:rsidP="00A2472B">
                            <w:pPr>
                              <w:spacing w:line="300" w:lineRule="exac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lang w:eastAsia="zh-TW"/>
                              </w:rPr>
                              <w:t>015/04/22~2016/05/20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FFFFFF" w:themeColor="background1"/>
                              <w:left w:val="nil"/>
                              <w:right w:val="nil"/>
                            </w:tcBorders>
                          </w:tcPr>
                          <w:p w:rsidR="00C72266" w:rsidRDefault="00C12A8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OOOO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社團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:rsidR="00C72266" w:rsidRDefault="00C12A89" w:rsidP="00C12A8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O</w:t>
                            </w:r>
                            <w:r>
                              <w:rPr>
                                <w:lang w:eastAsia="zh-TW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職務</w:t>
                            </w:r>
                          </w:p>
                        </w:tc>
                      </w:tr>
                      <w:tr w:rsidR="00420D1E" w:rsidTr="00420D1E">
                        <w:trPr>
                          <w:trHeight w:val="474"/>
                          <w:jc w:val="center"/>
                        </w:trPr>
                        <w:tc>
                          <w:tcPr>
                            <w:tcW w:w="7223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2A89" w:rsidRPr="00C12A89" w:rsidRDefault="00C12A89" w:rsidP="00C12A89">
                            <w:pPr>
                              <w:pStyle w:val="af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 w:rsidRPr="00C12A89">
                              <w:rPr>
                                <w:rFonts w:eastAsiaTheme="minorEastAsia" w:hint="eastAsia"/>
                                <w:lang w:eastAsia="zh-TW"/>
                              </w:rPr>
                              <w:t>任職內容</w:t>
                            </w:r>
                          </w:p>
                          <w:p w:rsidR="00C12A89" w:rsidRPr="00C12A89" w:rsidRDefault="00C12A89" w:rsidP="00C12A89">
                            <w:pPr>
                              <w:pStyle w:val="af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 w:rsidRPr="00C12A89">
                              <w:rPr>
                                <w:rFonts w:eastAsiaTheme="minorEastAsia" w:hint="eastAsia"/>
                                <w:lang w:eastAsia="zh-TW"/>
                              </w:rPr>
                              <w:t>帶領人員</w:t>
                            </w:r>
                          </w:p>
                          <w:p w:rsidR="00420D1E" w:rsidRDefault="00C12A89" w:rsidP="00C12A89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lang w:eastAsia="zh-TW"/>
                              </w:rPr>
                            </w:pPr>
                            <w:r w:rsidRPr="00C12A89">
                              <w:rPr>
                                <w:rFonts w:eastAsiaTheme="minorEastAsia" w:hint="eastAsia"/>
                                <w:lang w:eastAsia="zh-TW"/>
                              </w:rPr>
                              <w:t>參與的活動</w:t>
                            </w:r>
                          </w:p>
                        </w:tc>
                      </w:tr>
                    </w:tbl>
                    <w:p w:rsidR="00C72266" w:rsidRPr="00C72266" w:rsidRDefault="00C72266" w:rsidP="00C72266">
                      <w:pPr>
                        <w:jc w:val="both"/>
                        <w:rPr>
                          <w:rFonts w:eastAsia="SimSun"/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0D1E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BA3FA3F" wp14:editId="1CC427D1">
                <wp:simplePos x="0" y="0"/>
                <wp:positionH relativeFrom="column">
                  <wp:posOffset>2347045</wp:posOffset>
                </wp:positionH>
                <wp:positionV relativeFrom="paragraph">
                  <wp:posOffset>869354</wp:posOffset>
                </wp:positionV>
                <wp:extent cx="2038205" cy="25463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20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F0" w:rsidRPr="007936F0" w:rsidRDefault="00C12A89" w:rsidP="00FB350A">
                            <w:pPr>
                              <w:spacing w:after="0" w:line="260" w:lineRule="exact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校園經歷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FA3F" id="_x0000_s1035" type="#_x0000_t202" style="position:absolute;left:0;text-align:left;margin-left:184.8pt;margin-top:68.45pt;width:160.5pt;height:20.0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" filled="f" stroked="f">
                <v:textbox>
                  <w:txbxContent>
                    <w:p w:rsidR="007936F0" w:rsidRPr="007936F0" w:rsidRDefault="00C12A89" w:rsidP="00FB350A">
                      <w:pPr>
                        <w:spacing w:after="0" w:line="260" w:lineRule="exact"/>
                        <w:jc w:val="left"/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校園經歷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  <w:lang w:eastAsia="zh-TW"/>
                        </w:rPr>
                        <w:t xml:space="preserve"> Practice</w:t>
                      </w:r>
                    </w:p>
                  </w:txbxContent>
                </v:textbox>
              </v:shape>
            </w:pict>
          </mc:Fallback>
        </mc:AlternateContent>
      </w:r>
      <w:r w:rsidR="00420D1E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C384A1A" wp14:editId="067FA4BC">
                <wp:simplePos x="0" y="0"/>
                <wp:positionH relativeFrom="column">
                  <wp:posOffset>1724077</wp:posOffset>
                </wp:positionH>
                <wp:positionV relativeFrom="paragraph">
                  <wp:posOffset>864647</wp:posOffset>
                </wp:positionV>
                <wp:extent cx="5053631" cy="255270"/>
                <wp:effectExtent l="38100" t="38100" r="71120" b="8763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631" cy="255270"/>
                          <a:chOff x="0" y="0"/>
                          <a:chExt cx="5054002" cy="255626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4" name="平行四邊形 6"/>
                        <wps:cNvSpPr/>
                        <wps:spPr>
                          <a:xfrm>
                            <a:off x="341644" y="0"/>
                            <a:ext cx="2636874" cy="255181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36520" h="254635">
                                <a:moveTo>
                                  <a:pt x="0" y="254635"/>
                                </a:moveTo>
                                <a:lnTo>
                                  <a:pt x="308208" y="0"/>
                                </a:lnTo>
                                <a:lnTo>
                                  <a:pt x="2636520" y="0"/>
                                </a:lnTo>
                                <a:lnTo>
                                  <a:pt x="2349577" y="254635"/>
                                </a:lnTo>
                                <a:lnTo>
                                  <a:pt x="0" y="25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平行四邊形 6"/>
                        <wps:cNvSpPr/>
                        <wps:spPr>
                          <a:xfrm>
                            <a:off x="125605" y="0"/>
                            <a:ext cx="443230" cy="254635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4352459"/>
                              <a:gd name="connsiteY0" fmla="*/ 254635 h 254635"/>
                              <a:gd name="connsiteX1" fmla="*/ 308208 w 4352459"/>
                              <a:gd name="connsiteY1" fmla="*/ 0 h 254635"/>
                              <a:gd name="connsiteX2" fmla="*/ 4352466 w 4352459"/>
                              <a:gd name="connsiteY2" fmla="*/ 0 h 254635"/>
                              <a:gd name="connsiteX3" fmla="*/ 2349577 w 4352459"/>
                              <a:gd name="connsiteY3" fmla="*/ 254635 h 254635"/>
                              <a:gd name="connsiteX4" fmla="*/ 0 w 4352459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437316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2327735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180207 h 180207"/>
                              <a:gd name="connsiteX1" fmla="*/ 2637397 w 5440198"/>
                              <a:gd name="connsiteY1" fmla="*/ 0 h 180207"/>
                              <a:gd name="connsiteX2" fmla="*/ 5440198 w 5440198"/>
                              <a:gd name="connsiteY2" fmla="*/ 42530 h 180207"/>
                              <a:gd name="connsiteX3" fmla="*/ 2327735 w 5440198"/>
                              <a:gd name="connsiteY3" fmla="*/ 180207 h 180207"/>
                              <a:gd name="connsiteX4" fmla="*/ 1 w 5440198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68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73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157745"/>
                              <a:gd name="connsiteY0" fmla="*/ 180207 h 180207"/>
                              <a:gd name="connsiteX1" fmla="*/ 2637397 w 5157745"/>
                              <a:gd name="connsiteY1" fmla="*/ 0 h 180207"/>
                              <a:gd name="connsiteX2" fmla="*/ 5157741 w 5157745"/>
                              <a:gd name="connsiteY2" fmla="*/ 0 h 180207"/>
                              <a:gd name="connsiteX3" fmla="*/ 2327735 w 5157745"/>
                              <a:gd name="connsiteY3" fmla="*/ 180207 h 180207"/>
                              <a:gd name="connsiteX4" fmla="*/ 1 w 5157745"/>
                              <a:gd name="connsiteY4" fmla="*/ 180207 h 180207"/>
                              <a:gd name="connsiteX0" fmla="*/ 1 w 4610129"/>
                              <a:gd name="connsiteY0" fmla="*/ 180207 h 180207"/>
                              <a:gd name="connsiteX1" fmla="*/ 2637397 w 4610129"/>
                              <a:gd name="connsiteY1" fmla="*/ 0 h 180207"/>
                              <a:gd name="connsiteX2" fmla="*/ 4610123 w 4610129"/>
                              <a:gd name="connsiteY2" fmla="*/ 0 h 180207"/>
                              <a:gd name="connsiteX3" fmla="*/ 2327735 w 4610129"/>
                              <a:gd name="connsiteY3" fmla="*/ 180207 h 180207"/>
                              <a:gd name="connsiteX4" fmla="*/ 1 w 4610129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327735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321003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11477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22648" h="180207">
                                <a:moveTo>
                                  <a:pt x="1" y="180207"/>
                                </a:moveTo>
                                <a:lnTo>
                                  <a:pt x="3114777" y="0"/>
                                </a:lnTo>
                                <a:lnTo>
                                  <a:pt x="5522649" y="0"/>
                                </a:lnTo>
                                <a:lnTo>
                                  <a:pt x="2099872" y="180207"/>
                                </a:lnTo>
                                <a:lnTo>
                                  <a:pt x="1" y="18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平行四邊形 6"/>
                        <wps:cNvSpPr/>
                        <wps:spPr>
                          <a:xfrm>
                            <a:off x="0" y="0"/>
                            <a:ext cx="307270" cy="255626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4352459"/>
                              <a:gd name="connsiteY0" fmla="*/ 254635 h 254635"/>
                              <a:gd name="connsiteX1" fmla="*/ 308208 w 4352459"/>
                              <a:gd name="connsiteY1" fmla="*/ 0 h 254635"/>
                              <a:gd name="connsiteX2" fmla="*/ 4352466 w 4352459"/>
                              <a:gd name="connsiteY2" fmla="*/ 0 h 254635"/>
                              <a:gd name="connsiteX3" fmla="*/ 2349577 w 4352459"/>
                              <a:gd name="connsiteY3" fmla="*/ 254635 h 254635"/>
                              <a:gd name="connsiteX4" fmla="*/ 0 w 4352459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437316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2327735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180207 h 180207"/>
                              <a:gd name="connsiteX1" fmla="*/ 2637397 w 5440198"/>
                              <a:gd name="connsiteY1" fmla="*/ 0 h 180207"/>
                              <a:gd name="connsiteX2" fmla="*/ 5440198 w 5440198"/>
                              <a:gd name="connsiteY2" fmla="*/ 42530 h 180207"/>
                              <a:gd name="connsiteX3" fmla="*/ 2327735 w 5440198"/>
                              <a:gd name="connsiteY3" fmla="*/ 180207 h 180207"/>
                              <a:gd name="connsiteX4" fmla="*/ 1 w 5440198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68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73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157745"/>
                              <a:gd name="connsiteY0" fmla="*/ 180207 h 180207"/>
                              <a:gd name="connsiteX1" fmla="*/ 2637397 w 5157745"/>
                              <a:gd name="connsiteY1" fmla="*/ 0 h 180207"/>
                              <a:gd name="connsiteX2" fmla="*/ 5157741 w 5157745"/>
                              <a:gd name="connsiteY2" fmla="*/ 0 h 180207"/>
                              <a:gd name="connsiteX3" fmla="*/ 2327735 w 5157745"/>
                              <a:gd name="connsiteY3" fmla="*/ 180207 h 180207"/>
                              <a:gd name="connsiteX4" fmla="*/ 1 w 5157745"/>
                              <a:gd name="connsiteY4" fmla="*/ 180207 h 180207"/>
                              <a:gd name="connsiteX0" fmla="*/ 1 w 4610129"/>
                              <a:gd name="connsiteY0" fmla="*/ 180207 h 180207"/>
                              <a:gd name="connsiteX1" fmla="*/ 2637397 w 4610129"/>
                              <a:gd name="connsiteY1" fmla="*/ 0 h 180207"/>
                              <a:gd name="connsiteX2" fmla="*/ 4610123 w 4610129"/>
                              <a:gd name="connsiteY2" fmla="*/ 0 h 180207"/>
                              <a:gd name="connsiteX3" fmla="*/ 2327735 w 4610129"/>
                              <a:gd name="connsiteY3" fmla="*/ 180207 h 180207"/>
                              <a:gd name="connsiteX4" fmla="*/ 1 w 4610129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327735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321003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6924635"/>
                              <a:gd name="connsiteY0" fmla="*/ 180207 h 180207"/>
                              <a:gd name="connsiteX1" fmla="*/ 3321003 w 6924635"/>
                              <a:gd name="connsiteY1" fmla="*/ 0 h 180207"/>
                              <a:gd name="connsiteX2" fmla="*/ 6924640 w 6924635"/>
                              <a:gd name="connsiteY2" fmla="*/ 0 h 180207"/>
                              <a:gd name="connsiteX3" fmla="*/ 2099872 w 6924635"/>
                              <a:gd name="connsiteY3" fmla="*/ 180207 h 180207"/>
                              <a:gd name="connsiteX4" fmla="*/ 1 w 6924635"/>
                              <a:gd name="connsiteY4" fmla="*/ 180207 h 180207"/>
                              <a:gd name="connsiteX0" fmla="*/ 1 w 6924635"/>
                              <a:gd name="connsiteY0" fmla="*/ 180207 h 180207"/>
                              <a:gd name="connsiteX1" fmla="*/ 4441989 w 6924635"/>
                              <a:gd name="connsiteY1" fmla="*/ 0 h 180207"/>
                              <a:gd name="connsiteX2" fmla="*/ 6924640 w 6924635"/>
                              <a:gd name="connsiteY2" fmla="*/ 0 h 180207"/>
                              <a:gd name="connsiteX3" fmla="*/ 2099872 w 6924635"/>
                              <a:gd name="connsiteY3" fmla="*/ 180207 h 180207"/>
                              <a:gd name="connsiteX4" fmla="*/ 1 w 6924635"/>
                              <a:gd name="connsiteY4" fmla="*/ 180207 h 180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24635" h="180207">
                                <a:moveTo>
                                  <a:pt x="1" y="180207"/>
                                </a:moveTo>
                                <a:lnTo>
                                  <a:pt x="4441989" y="0"/>
                                </a:lnTo>
                                <a:lnTo>
                                  <a:pt x="6924640" y="0"/>
                                </a:lnTo>
                                <a:lnTo>
                                  <a:pt x="2099872" y="180207"/>
                                </a:lnTo>
                                <a:lnTo>
                                  <a:pt x="1" y="18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平行四邊形 6"/>
                        <wps:cNvSpPr/>
                        <wps:spPr>
                          <a:xfrm>
                            <a:off x="1462036" y="0"/>
                            <a:ext cx="3591966" cy="105508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435553"/>
                              <a:gd name="connsiteY0" fmla="*/ 254635 h 254635"/>
                              <a:gd name="connsiteX1" fmla="*/ 308208 w 2435553"/>
                              <a:gd name="connsiteY1" fmla="*/ 0 h 254635"/>
                              <a:gd name="connsiteX2" fmla="*/ 2435553 w 2435553"/>
                              <a:gd name="connsiteY2" fmla="*/ 0 h 254635"/>
                              <a:gd name="connsiteX3" fmla="*/ 2349577 w 2435553"/>
                              <a:gd name="connsiteY3" fmla="*/ 254635 h 254635"/>
                              <a:gd name="connsiteX4" fmla="*/ 0 w 2435553"/>
                              <a:gd name="connsiteY4" fmla="*/ 254635 h 254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35553" h="254635">
                                <a:moveTo>
                                  <a:pt x="0" y="254635"/>
                                </a:moveTo>
                                <a:lnTo>
                                  <a:pt x="308208" y="0"/>
                                </a:lnTo>
                                <a:lnTo>
                                  <a:pt x="2435553" y="0"/>
                                </a:lnTo>
                                <a:lnTo>
                                  <a:pt x="2349577" y="254635"/>
                                </a:lnTo>
                                <a:lnTo>
                                  <a:pt x="0" y="25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0CE7E4" id="群組 14" o:spid="_x0000_s1026" style="position:absolute;margin-left:135.75pt;margin-top:68.1pt;width:397.9pt;height:20.1pt;z-index:251727872;mso-width-relative:margin" coordsize="50540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">
                <v:shape id="平行四邊形 6" o:spid="_x0000_s1027" style="position:absolute;left:3416;width:26369;height:2551;visibility:visible;mso-wrap-style:square;v-text-anchor:middle" coordsize="26365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ZSsQA&#10;AADbAAAADwAAAGRycy9kb3ducmV2LnhtbESPQWvCQBSE7wX/w/IEb3VjLbWkboIoBakImnrw+Jp9&#10;ZoPZtyG7xvTfdwuFHoeZ+YZZ5oNtRE+drx0rmE0TEMSl0zVXCk6f74+vIHxA1tg4JgXf5CHPRg9L&#10;TLW785H6IlQiQtinqMCE0KZS+tKQRT91LXH0Lq6zGKLsKqk7vEe4beRTkrxIizXHBYMtrQ2V1+Jm&#10;FewPvfkqis3u7FtnFrtN9UH7lVKT8bB6AxFoCP/hv/ZWK5g/w+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3GUrEAAAA2wAAAA8AAAAAAAAAAAAAAAAAmAIAAGRycy9k&#10;b3ducmV2LnhtbFBLBQYAAAAABAAEAPUAAACJAwAAAAA=&#10;" path="m,254635l308208,,2636520,,2349577,254635,,254635xe" fillcolor="#d9e2f3 [664]" stroked="f" strokeweight="1pt">
                  <v:stroke joinstyle="miter"/>
                  <v:path arrowok="t" o:connecttype="custom" o:connectlocs="0,255181;308249,0;2636874,0;2349892,255181;0,255181" o:connectangles="0,0,0,0,0"/>
                </v:shape>
                <v:shape id="平行四邊形 6" o:spid="_x0000_s1028" style="position:absolute;left:1256;width:4432;height:2546;visibility:visible;mso-wrap-style:square;v-text-anchor:middle" coordsize="5522648,18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f08QA&#10;AADbAAAADwAAAGRycy9kb3ducmV2LnhtbESPQWvCQBSE70L/w/KE3nSjUpHUVUKlVsGLiQePj+xr&#10;Esy+Ddltkvrr3ULB4zDzzTDr7WBq0VHrKssKZtMIBHFudcWFgkv2OVmBcB5ZY22ZFPySg+3mZbTG&#10;WNuez9SlvhChhF2MCkrvm1hKl5dk0E1tQxy8b9sa9EG2hdQt9qHc1HIeRUtpsOKwUGJDHyXlt/TH&#10;KFiY++167JLT19XYw3I/3KPM7ZR6HQ/JOwhPg3+G/+mDDtwb/H0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L39PEAAAA2wAAAA8AAAAAAAAAAAAAAAAAmAIAAGRycy9k&#10;b3ducmV2LnhtbFBLBQYAAAAABAAEAPUAAACJAwAAAAA=&#10;" path="m1,180207l3114777,,5522649,,2099872,180207,1,180207xe" fillcolor="#d9e2f3 [664]" stroked="f" strokeweight="1pt">
                  <v:stroke joinstyle="miter"/>
                  <v:path arrowok="t" o:connecttype="custom" o:connectlocs="0,254635;249982,0;443230,0;168529,254635;0,254635" o:connectangles="0,0,0,0,0"/>
                </v:shape>
                <v:shape id="平行四邊形 6" o:spid="_x0000_s1029" style="position:absolute;width:3072;height:2556;visibility:visible;mso-wrap-style:square;v-text-anchor:middle" coordsize="6924635,18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uSsQA&#10;AADbAAAADwAAAGRycy9kb3ducmV2LnhtbESPS4vCQBCE7wv+h6EFb+vEB1Gjo8jCwiJefCB4azJt&#10;Esz0hMxosv56RxA8FlX1FbVYtaYUd6pdYVnBoB+BIE6tLjhTcDz8fk9BOI+ssbRMCv7JwWrZ+Vpg&#10;om3DO7rvfSYChF2CCnLvq0RKl+Zk0PVtRRy8i60N+iDrTOoamwA3pRxGUSwNFhwWcqzoJ6f0ur8Z&#10;BXGc3prtZHOaba+P6CyH41MzHSvV67brOQhPrf+E3+0/rWAUw+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LkrEAAAA2wAAAA8AAAAAAAAAAAAAAAAAmAIAAGRycy9k&#10;b3ducmV2LnhtbFBLBQYAAAAABAAEAPUAAACJAwAAAAA=&#10;" path="m1,180207l4441989,,6924640,,2099872,180207,1,180207xe" fillcolor="#d9e2f3 [664]" stroked="f" strokeweight="1pt">
                  <v:stroke joinstyle="miter"/>
                  <v:path arrowok="t" o:connecttype="custom" o:connectlocs="0,255626;197106,0;307270,0;93179,255626;0,255626" o:connectangles="0,0,0,0,0"/>
                </v:shape>
                <v:shape id="平行四邊形 6" o:spid="_x0000_s1030" style="position:absolute;left:14620;width:35920;height:1055;visibility:visible;mso-wrap-style:square;v-text-anchor:middle" coordsize="2435553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uqMYA&#10;AADbAAAADwAAAGRycy9kb3ducmV2LnhtbESPS2vCQBSF9wX/w3CFbqROWkFLdJQSKA2C1FcX3V0z&#10;1ySYuRMyYxL76zsFocvDdx6cxao3lWipcaVlBc/jCARxZnXJuYLj4f3pFYTzyBory6TgRg5Wy8HD&#10;AmNtO95Ru/e5CCXsYlRQeF/HUrqsIINubGviwM62MeiDbHKpG+xCuankSxRNpcGSw0KBNSUFZZf9&#10;1SiYRvVH/vW9PaXZ53H9k9w2I5NqpR6H/dschKfe/5vv6cBhMoO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DuqMYAAADbAAAADwAAAAAAAAAAAAAAAACYAgAAZHJz&#10;L2Rvd25yZXYueG1sUEsFBgAAAAAEAAQA9QAAAIsDAAAAAA==&#10;" path="m,254635l308208,,2435553,r-85976,254635l,254635xe" fillcolor="#d9e2f3 [664]" stroked="f" strokeweight="1pt">
                  <v:stroke joinstyle="miter"/>
                  <v:path arrowok="t" o:connecttype="custom" o:connectlocs="0,105508;454547,0;3591966,0;3465168,105508;0,105508" o:connectangles="0,0,0,0,0"/>
                </v:shape>
              </v:group>
            </w:pict>
          </mc:Fallback>
        </mc:AlternateContent>
      </w:r>
      <w:r w:rsidR="00FB350A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DF793D" wp14:editId="3D3B1B29">
                <wp:simplePos x="0" y="0"/>
                <wp:positionH relativeFrom="column">
                  <wp:posOffset>2423509</wp:posOffset>
                </wp:positionH>
                <wp:positionV relativeFrom="paragraph">
                  <wp:posOffset>6971985</wp:posOffset>
                </wp:positionV>
                <wp:extent cx="2002814" cy="25463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814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F0" w:rsidRPr="007936F0" w:rsidRDefault="009055C5" w:rsidP="00FB350A">
                            <w:pPr>
                              <w:spacing w:after="0" w:line="260" w:lineRule="exact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榮譽證明</w:t>
                            </w:r>
                            <w:r w:rsidR="00FB350A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 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793D" id="_x0000_s1036" type="#_x0000_t202" style="position:absolute;left:0;text-align:left;margin-left:190.85pt;margin-top:549pt;width:157.7pt;height:20.0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" filled="f" stroked="f">
                <v:textbox>
                  <w:txbxContent>
                    <w:p w:rsidR="007936F0" w:rsidRPr="007936F0" w:rsidRDefault="009055C5" w:rsidP="00FB350A">
                      <w:pPr>
                        <w:spacing w:after="0" w:line="260" w:lineRule="exact"/>
                        <w:jc w:val="left"/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  <w:lang w:eastAsia="zh-TW"/>
                        </w:rPr>
                        <w:t>榮譽證明</w:t>
                      </w:r>
                      <w:r w:rsidR="00FB350A"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  Awards</w:t>
                      </w:r>
                    </w:p>
                  </w:txbxContent>
                </v:textbox>
              </v:shape>
            </w:pict>
          </mc:Fallback>
        </mc:AlternateContent>
      </w:r>
      <w:r w:rsidR="00FB350A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F8DD35B" wp14:editId="1EF20D46">
                <wp:simplePos x="0" y="0"/>
                <wp:positionH relativeFrom="column">
                  <wp:posOffset>2353707</wp:posOffset>
                </wp:positionH>
                <wp:positionV relativeFrom="paragraph">
                  <wp:posOffset>5331649</wp:posOffset>
                </wp:positionV>
                <wp:extent cx="2072592" cy="25463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592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F0" w:rsidRPr="007936F0" w:rsidRDefault="007936F0" w:rsidP="00FB350A">
                            <w:pPr>
                              <w:spacing w:after="0" w:line="260" w:lineRule="exact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專業技能</w:t>
                            </w:r>
                            <w:r w:rsidR="00FB350A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  S</w:t>
                            </w:r>
                            <w:r w:rsidR="00FB350A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D35B" id="_x0000_s1037" type="#_x0000_t202" style="position:absolute;left:0;text-align:left;margin-left:185.35pt;margin-top:419.8pt;width:163.2pt;height:20.0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" filled="f" stroked="f">
                <v:textbox>
                  <w:txbxContent>
                    <w:p w:rsidR="007936F0" w:rsidRPr="007936F0" w:rsidRDefault="007936F0" w:rsidP="00FB350A">
                      <w:pPr>
                        <w:spacing w:after="0" w:line="260" w:lineRule="exact"/>
                        <w:jc w:val="left"/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  <w:lang w:eastAsia="zh-TW"/>
                        </w:rPr>
                        <w:t>專業技能</w:t>
                      </w:r>
                      <w:r w:rsidR="00FB350A"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  S</w:t>
                      </w:r>
                      <w:r w:rsidR="00FB350A"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  <w:lang w:eastAsia="zh-TW"/>
                        </w:rPr>
                        <w:t>kill</w:t>
                      </w:r>
                    </w:p>
                  </w:txbxContent>
                </v:textbox>
              </v:shape>
            </w:pict>
          </mc:Fallback>
        </mc:AlternateContent>
      </w:r>
      <w:r w:rsidR="00FB350A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6F3E748" wp14:editId="15FC9F7B">
                <wp:simplePos x="0" y="0"/>
                <wp:positionH relativeFrom="column">
                  <wp:posOffset>2423509</wp:posOffset>
                </wp:positionH>
                <wp:positionV relativeFrom="paragraph">
                  <wp:posOffset>3098000</wp:posOffset>
                </wp:positionV>
                <wp:extent cx="2002790" cy="25463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89" w:rsidRPr="007936F0" w:rsidRDefault="00C12A89" w:rsidP="00C12A89">
                            <w:pPr>
                              <w:spacing w:after="0" w:line="260" w:lineRule="exact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工作經歷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 Experience</w:t>
                            </w:r>
                          </w:p>
                          <w:p w:rsidR="007936F0" w:rsidRPr="007936F0" w:rsidRDefault="007936F0" w:rsidP="00FB350A">
                            <w:pPr>
                              <w:spacing w:after="0" w:line="260" w:lineRule="exact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E748" id="_x0000_s1038" type="#_x0000_t202" style="position:absolute;left:0;text-align:left;margin-left:190.85pt;margin-top:243.95pt;width:157.7pt;height:20.0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" filled="f" stroked="f">
                <v:textbox>
                  <w:txbxContent>
                    <w:p w:rsidR="00C12A89" w:rsidRPr="007936F0" w:rsidRDefault="00C12A89" w:rsidP="00C12A89">
                      <w:pPr>
                        <w:spacing w:after="0" w:line="260" w:lineRule="exact"/>
                        <w:jc w:val="left"/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工作經歷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  <w:lang w:eastAsia="zh-TW"/>
                        </w:rPr>
                        <w:t xml:space="preserve"> Experience</w:t>
                      </w:r>
                    </w:p>
                    <w:p w:rsidR="007936F0" w:rsidRPr="007936F0" w:rsidRDefault="007936F0" w:rsidP="00FB350A">
                      <w:pPr>
                        <w:spacing w:after="0" w:line="260" w:lineRule="exact"/>
                        <w:jc w:val="left"/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50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177F01DC" wp14:editId="7E771608">
                <wp:simplePos x="0" y="0"/>
                <wp:positionH relativeFrom="column">
                  <wp:posOffset>1746226</wp:posOffset>
                </wp:positionH>
                <wp:positionV relativeFrom="paragraph">
                  <wp:posOffset>6978044</wp:posOffset>
                </wp:positionV>
                <wp:extent cx="5053631" cy="255270"/>
                <wp:effectExtent l="38100" t="38100" r="71120" b="87630"/>
                <wp:wrapNone/>
                <wp:docPr id="49" name="群組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631" cy="255270"/>
                          <a:chOff x="0" y="0"/>
                          <a:chExt cx="5054002" cy="255626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50" name="平行四邊形 6"/>
                        <wps:cNvSpPr/>
                        <wps:spPr>
                          <a:xfrm>
                            <a:off x="341644" y="0"/>
                            <a:ext cx="2636874" cy="255181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36520" h="254635">
                                <a:moveTo>
                                  <a:pt x="0" y="254635"/>
                                </a:moveTo>
                                <a:lnTo>
                                  <a:pt x="308208" y="0"/>
                                </a:lnTo>
                                <a:lnTo>
                                  <a:pt x="2636520" y="0"/>
                                </a:lnTo>
                                <a:lnTo>
                                  <a:pt x="2349577" y="254635"/>
                                </a:lnTo>
                                <a:lnTo>
                                  <a:pt x="0" y="25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平行四邊形 6"/>
                        <wps:cNvSpPr/>
                        <wps:spPr>
                          <a:xfrm>
                            <a:off x="125605" y="0"/>
                            <a:ext cx="443230" cy="254635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4352459"/>
                              <a:gd name="connsiteY0" fmla="*/ 254635 h 254635"/>
                              <a:gd name="connsiteX1" fmla="*/ 308208 w 4352459"/>
                              <a:gd name="connsiteY1" fmla="*/ 0 h 254635"/>
                              <a:gd name="connsiteX2" fmla="*/ 4352466 w 4352459"/>
                              <a:gd name="connsiteY2" fmla="*/ 0 h 254635"/>
                              <a:gd name="connsiteX3" fmla="*/ 2349577 w 4352459"/>
                              <a:gd name="connsiteY3" fmla="*/ 254635 h 254635"/>
                              <a:gd name="connsiteX4" fmla="*/ 0 w 4352459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437316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2327735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180207 h 180207"/>
                              <a:gd name="connsiteX1" fmla="*/ 2637397 w 5440198"/>
                              <a:gd name="connsiteY1" fmla="*/ 0 h 180207"/>
                              <a:gd name="connsiteX2" fmla="*/ 5440198 w 5440198"/>
                              <a:gd name="connsiteY2" fmla="*/ 42530 h 180207"/>
                              <a:gd name="connsiteX3" fmla="*/ 2327735 w 5440198"/>
                              <a:gd name="connsiteY3" fmla="*/ 180207 h 180207"/>
                              <a:gd name="connsiteX4" fmla="*/ 1 w 5440198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68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73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157745"/>
                              <a:gd name="connsiteY0" fmla="*/ 180207 h 180207"/>
                              <a:gd name="connsiteX1" fmla="*/ 2637397 w 5157745"/>
                              <a:gd name="connsiteY1" fmla="*/ 0 h 180207"/>
                              <a:gd name="connsiteX2" fmla="*/ 5157741 w 5157745"/>
                              <a:gd name="connsiteY2" fmla="*/ 0 h 180207"/>
                              <a:gd name="connsiteX3" fmla="*/ 2327735 w 5157745"/>
                              <a:gd name="connsiteY3" fmla="*/ 180207 h 180207"/>
                              <a:gd name="connsiteX4" fmla="*/ 1 w 5157745"/>
                              <a:gd name="connsiteY4" fmla="*/ 180207 h 180207"/>
                              <a:gd name="connsiteX0" fmla="*/ 1 w 4610129"/>
                              <a:gd name="connsiteY0" fmla="*/ 180207 h 180207"/>
                              <a:gd name="connsiteX1" fmla="*/ 2637397 w 4610129"/>
                              <a:gd name="connsiteY1" fmla="*/ 0 h 180207"/>
                              <a:gd name="connsiteX2" fmla="*/ 4610123 w 4610129"/>
                              <a:gd name="connsiteY2" fmla="*/ 0 h 180207"/>
                              <a:gd name="connsiteX3" fmla="*/ 2327735 w 4610129"/>
                              <a:gd name="connsiteY3" fmla="*/ 180207 h 180207"/>
                              <a:gd name="connsiteX4" fmla="*/ 1 w 4610129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327735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321003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11477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22648" h="180207">
                                <a:moveTo>
                                  <a:pt x="1" y="180207"/>
                                </a:moveTo>
                                <a:lnTo>
                                  <a:pt x="3114777" y="0"/>
                                </a:lnTo>
                                <a:lnTo>
                                  <a:pt x="5522649" y="0"/>
                                </a:lnTo>
                                <a:lnTo>
                                  <a:pt x="2099872" y="180207"/>
                                </a:lnTo>
                                <a:lnTo>
                                  <a:pt x="1" y="18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平行四邊形 6"/>
                        <wps:cNvSpPr/>
                        <wps:spPr>
                          <a:xfrm>
                            <a:off x="0" y="0"/>
                            <a:ext cx="307270" cy="255626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4352459"/>
                              <a:gd name="connsiteY0" fmla="*/ 254635 h 254635"/>
                              <a:gd name="connsiteX1" fmla="*/ 308208 w 4352459"/>
                              <a:gd name="connsiteY1" fmla="*/ 0 h 254635"/>
                              <a:gd name="connsiteX2" fmla="*/ 4352466 w 4352459"/>
                              <a:gd name="connsiteY2" fmla="*/ 0 h 254635"/>
                              <a:gd name="connsiteX3" fmla="*/ 2349577 w 4352459"/>
                              <a:gd name="connsiteY3" fmla="*/ 254635 h 254635"/>
                              <a:gd name="connsiteX4" fmla="*/ 0 w 4352459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437316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2327735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180207 h 180207"/>
                              <a:gd name="connsiteX1" fmla="*/ 2637397 w 5440198"/>
                              <a:gd name="connsiteY1" fmla="*/ 0 h 180207"/>
                              <a:gd name="connsiteX2" fmla="*/ 5440198 w 5440198"/>
                              <a:gd name="connsiteY2" fmla="*/ 42530 h 180207"/>
                              <a:gd name="connsiteX3" fmla="*/ 2327735 w 5440198"/>
                              <a:gd name="connsiteY3" fmla="*/ 180207 h 180207"/>
                              <a:gd name="connsiteX4" fmla="*/ 1 w 5440198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68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73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157745"/>
                              <a:gd name="connsiteY0" fmla="*/ 180207 h 180207"/>
                              <a:gd name="connsiteX1" fmla="*/ 2637397 w 5157745"/>
                              <a:gd name="connsiteY1" fmla="*/ 0 h 180207"/>
                              <a:gd name="connsiteX2" fmla="*/ 5157741 w 5157745"/>
                              <a:gd name="connsiteY2" fmla="*/ 0 h 180207"/>
                              <a:gd name="connsiteX3" fmla="*/ 2327735 w 5157745"/>
                              <a:gd name="connsiteY3" fmla="*/ 180207 h 180207"/>
                              <a:gd name="connsiteX4" fmla="*/ 1 w 5157745"/>
                              <a:gd name="connsiteY4" fmla="*/ 180207 h 180207"/>
                              <a:gd name="connsiteX0" fmla="*/ 1 w 4610129"/>
                              <a:gd name="connsiteY0" fmla="*/ 180207 h 180207"/>
                              <a:gd name="connsiteX1" fmla="*/ 2637397 w 4610129"/>
                              <a:gd name="connsiteY1" fmla="*/ 0 h 180207"/>
                              <a:gd name="connsiteX2" fmla="*/ 4610123 w 4610129"/>
                              <a:gd name="connsiteY2" fmla="*/ 0 h 180207"/>
                              <a:gd name="connsiteX3" fmla="*/ 2327735 w 4610129"/>
                              <a:gd name="connsiteY3" fmla="*/ 180207 h 180207"/>
                              <a:gd name="connsiteX4" fmla="*/ 1 w 4610129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327735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321003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6924635"/>
                              <a:gd name="connsiteY0" fmla="*/ 180207 h 180207"/>
                              <a:gd name="connsiteX1" fmla="*/ 3321003 w 6924635"/>
                              <a:gd name="connsiteY1" fmla="*/ 0 h 180207"/>
                              <a:gd name="connsiteX2" fmla="*/ 6924640 w 6924635"/>
                              <a:gd name="connsiteY2" fmla="*/ 0 h 180207"/>
                              <a:gd name="connsiteX3" fmla="*/ 2099872 w 6924635"/>
                              <a:gd name="connsiteY3" fmla="*/ 180207 h 180207"/>
                              <a:gd name="connsiteX4" fmla="*/ 1 w 6924635"/>
                              <a:gd name="connsiteY4" fmla="*/ 180207 h 180207"/>
                              <a:gd name="connsiteX0" fmla="*/ 1 w 6924635"/>
                              <a:gd name="connsiteY0" fmla="*/ 180207 h 180207"/>
                              <a:gd name="connsiteX1" fmla="*/ 4441989 w 6924635"/>
                              <a:gd name="connsiteY1" fmla="*/ 0 h 180207"/>
                              <a:gd name="connsiteX2" fmla="*/ 6924640 w 6924635"/>
                              <a:gd name="connsiteY2" fmla="*/ 0 h 180207"/>
                              <a:gd name="connsiteX3" fmla="*/ 2099872 w 6924635"/>
                              <a:gd name="connsiteY3" fmla="*/ 180207 h 180207"/>
                              <a:gd name="connsiteX4" fmla="*/ 1 w 6924635"/>
                              <a:gd name="connsiteY4" fmla="*/ 180207 h 180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24635" h="180207">
                                <a:moveTo>
                                  <a:pt x="1" y="180207"/>
                                </a:moveTo>
                                <a:lnTo>
                                  <a:pt x="4441989" y="0"/>
                                </a:lnTo>
                                <a:lnTo>
                                  <a:pt x="6924640" y="0"/>
                                </a:lnTo>
                                <a:lnTo>
                                  <a:pt x="2099872" y="180207"/>
                                </a:lnTo>
                                <a:lnTo>
                                  <a:pt x="1" y="18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平行四邊形 6"/>
                        <wps:cNvSpPr/>
                        <wps:spPr>
                          <a:xfrm>
                            <a:off x="1462036" y="0"/>
                            <a:ext cx="3591966" cy="105508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435553"/>
                              <a:gd name="connsiteY0" fmla="*/ 254635 h 254635"/>
                              <a:gd name="connsiteX1" fmla="*/ 308208 w 2435553"/>
                              <a:gd name="connsiteY1" fmla="*/ 0 h 254635"/>
                              <a:gd name="connsiteX2" fmla="*/ 2435553 w 2435553"/>
                              <a:gd name="connsiteY2" fmla="*/ 0 h 254635"/>
                              <a:gd name="connsiteX3" fmla="*/ 2349577 w 2435553"/>
                              <a:gd name="connsiteY3" fmla="*/ 254635 h 254635"/>
                              <a:gd name="connsiteX4" fmla="*/ 0 w 2435553"/>
                              <a:gd name="connsiteY4" fmla="*/ 254635 h 254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35553" h="254635">
                                <a:moveTo>
                                  <a:pt x="0" y="254635"/>
                                </a:moveTo>
                                <a:lnTo>
                                  <a:pt x="308208" y="0"/>
                                </a:lnTo>
                                <a:lnTo>
                                  <a:pt x="2435553" y="0"/>
                                </a:lnTo>
                                <a:lnTo>
                                  <a:pt x="2349577" y="254635"/>
                                </a:lnTo>
                                <a:lnTo>
                                  <a:pt x="0" y="25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A5BF0B" id="群組 49" o:spid="_x0000_s1026" style="position:absolute;margin-left:137.5pt;margin-top:549.45pt;width:397.9pt;height:20.1pt;z-index:251657215;mso-width-relative:margin" coordsize="50540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">
                <v:shape id="平行四邊形 6" o:spid="_x0000_s1027" style="position:absolute;left:3416;width:26369;height:2551;visibility:visible;mso-wrap-style:square;v-text-anchor:middle" coordsize="26365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66cEA&#10;AADbAAAADwAAAGRycy9kb3ducmV2LnhtbERPz2vCMBS+D/wfwhN2W1MH26RrFFEGsiLMusOOb82z&#10;KTYvpYlt998vB8Hjx/c7X0+2FQP1vnGsYJGkIIgrpxuuFXyfPp6WIHxA1tg6JgV/5GG9mj3kmGk3&#10;8pGGMtQihrDPUIEJocuk9JUhiz5xHXHkzq63GCLsa6l7HGO4beVzmr5Kiw3HBoMdbQ1Vl/JqFRy+&#10;BvNblrvix3fOvBW7+pMOG6Ue59PmHUSgKdzFN/deK3iJ6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T+unBAAAA2wAAAA8AAAAAAAAAAAAAAAAAmAIAAGRycy9kb3du&#10;cmV2LnhtbFBLBQYAAAAABAAEAPUAAACGAwAAAAA=&#10;" path="m,254635l308208,,2636520,,2349577,254635,,254635xe" fillcolor="#d9e2f3 [664]" stroked="f" strokeweight="1pt">
                  <v:stroke joinstyle="miter"/>
                  <v:path arrowok="t" o:connecttype="custom" o:connectlocs="0,255181;308249,0;2636874,0;2349892,255181;0,255181" o:connectangles="0,0,0,0,0"/>
                </v:shape>
                <v:shape id="平行四邊形 6" o:spid="_x0000_s1028" style="position:absolute;left:1256;width:4432;height:2546;visibility:visible;mso-wrap-style:square;v-text-anchor:middle" coordsize="5522648,18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8cMQA&#10;AADbAAAADwAAAGRycy9kb3ducmV2LnhtbESPQWvCQBSE74X+h+UJ3uomiiKpq4SKmkIvag8eH9ln&#10;Esy+Ddk1if76bqHQ4zAz3zCrzWBq0VHrKssK4kkEgji3uuJCwfd597YE4TyyxtoyKXiQg8369WWF&#10;ibY9H6k7+UIECLsEFZTeN4mULi/JoJvYhjh4V9sa9EG2hdQt9gFuajmNooU0WHFYKLGhj5Ly2+lu&#10;FMzM83b57NKvw8XYbLEfntHZbZUaj4b0HYSnwf+H/9qZVjCP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PHDEAAAA2wAAAA8AAAAAAAAAAAAAAAAAmAIAAGRycy9k&#10;b3ducmV2LnhtbFBLBQYAAAAABAAEAPUAAACJAwAAAAA=&#10;" path="m1,180207l3114777,,5522649,,2099872,180207,1,180207xe" fillcolor="#d9e2f3 [664]" stroked="f" strokeweight="1pt">
                  <v:stroke joinstyle="miter"/>
                  <v:path arrowok="t" o:connecttype="custom" o:connectlocs="0,254635;249982,0;443230,0;168529,254635;0,254635" o:connectangles="0,0,0,0,0"/>
                </v:shape>
                <v:shape id="平行四邊形 6" o:spid="_x0000_s1029" style="position:absolute;width:3072;height:2556;visibility:visible;mso-wrap-style:square;v-text-anchor:middle" coordsize="6924635,18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N6cYA&#10;AADbAAAADwAAAGRycy9kb3ducmV2LnhtbESPQWvCQBSE7wX/w/IEb83GYFMbs4oUClJyMS1Cb4/s&#10;Mwlm34bsatL++m5B6HGYmW+YfDeZTtxocK1lBcsoBkFcWd1yreDz4+1xDcJ5ZI2dZVLwTQ5229lD&#10;jpm2Ix/pVvpaBAi7DBU03veZlK5qyKCLbE8cvLMdDPogh1rqAccAN51M4jiVBlsOCw329NpQdSmv&#10;RkGaVtexeH4/vRSXn/hLJqvTuF4ptZhP+w0IT5P/D9/bB63gK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fN6cYAAADbAAAADwAAAAAAAAAAAAAAAACYAgAAZHJz&#10;L2Rvd25yZXYueG1sUEsFBgAAAAAEAAQA9QAAAIsDAAAAAA==&#10;" path="m1,180207l4441989,,6924640,,2099872,180207,1,180207xe" fillcolor="#d9e2f3 [664]" stroked="f" strokeweight="1pt">
                  <v:stroke joinstyle="miter"/>
                  <v:path arrowok="t" o:connecttype="custom" o:connectlocs="0,255626;197106,0;307270,0;93179,255626;0,255626" o:connectangles="0,0,0,0,0"/>
                </v:shape>
                <v:shape id="平行四邊形 6" o:spid="_x0000_s1030" style="position:absolute;left:14620;width:35920;height:1055;visibility:visible;mso-wrap-style:square;v-text-anchor:middle" coordsize="2435553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NC8YA&#10;AADbAAAADwAAAGRycy9kb3ducmV2LnhtbESPzWrCQBSF90LfYbgFN6KTKoqkjlICpaEgtVYX7m4z&#10;t0lo5k7ITJPo0zsFweXhOz+c1aY3lWipcaVlBU+TCARxZnXJuYLD1+t4CcJ5ZI2VZVJwJgeb9cNg&#10;hbG2HX9Su/e5CCXsYlRQeF/HUrqsIINuYmviwH5sY9AH2eRSN9iFclPJaRQtpMGSw0KBNSUFZb/7&#10;P6NgEdVv+fG0+06zj8P7JTlvRybVSg0f+5dnEJ56fzff0oHDfAb/X8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QNC8YAAADbAAAADwAAAAAAAAAAAAAAAACYAgAAZHJz&#10;L2Rvd25yZXYueG1sUEsFBgAAAAAEAAQA9QAAAIsDAAAAAA==&#10;" path="m,254635l308208,,2435553,r-85976,254635l,254635xe" fillcolor="#d9e2f3 [664]" stroked="f" strokeweight="1pt">
                  <v:stroke joinstyle="miter"/>
                  <v:path arrowok="t" o:connecttype="custom" o:connectlocs="0,105508;454547,0;3591966,0;3465168,105508;0,105508" o:connectangles="0,0,0,0,0"/>
                </v:shape>
              </v:group>
            </w:pict>
          </mc:Fallback>
        </mc:AlternateContent>
      </w:r>
      <w:r w:rsidR="00FB350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39952B31" wp14:editId="2AA6BB10">
                <wp:simplePos x="0" y="0"/>
                <wp:positionH relativeFrom="column">
                  <wp:posOffset>1717166</wp:posOffset>
                </wp:positionH>
                <wp:positionV relativeFrom="paragraph">
                  <wp:posOffset>5333012</wp:posOffset>
                </wp:positionV>
                <wp:extent cx="5053631" cy="255270"/>
                <wp:effectExtent l="38100" t="38100" r="71120" b="87630"/>
                <wp:wrapNone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631" cy="255270"/>
                          <a:chOff x="0" y="0"/>
                          <a:chExt cx="5054002" cy="255626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5" name="平行四邊形 6"/>
                        <wps:cNvSpPr/>
                        <wps:spPr>
                          <a:xfrm>
                            <a:off x="341644" y="0"/>
                            <a:ext cx="2636874" cy="255181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36520" h="254635">
                                <a:moveTo>
                                  <a:pt x="0" y="254635"/>
                                </a:moveTo>
                                <a:lnTo>
                                  <a:pt x="308208" y="0"/>
                                </a:lnTo>
                                <a:lnTo>
                                  <a:pt x="2636520" y="0"/>
                                </a:lnTo>
                                <a:lnTo>
                                  <a:pt x="2349577" y="254635"/>
                                </a:lnTo>
                                <a:lnTo>
                                  <a:pt x="0" y="25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平行四邊形 6"/>
                        <wps:cNvSpPr/>
                        <wps:spPr>
                          <a:xfrm>
                            <a:off x="125605" y="0"/>
                            <a:ext cx="443230" cy="254635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4352459"/>
                              <a:gd name="connsiteY0" fmla="*/ 254635 h 254635"/>
                              <a:gd name="connsiteX1" fmla="*/ 308208 w 4352459"/>
                              <a:gd name="connsiteY1" fmla="*/ 0 h 254635"/>
                              <a:gd name="connsiteX2" fmla="*/ 4352466 w 4352459"/>
                              <a:gd name="connsiteY2" fmla="*/ 0 h 254635"/>
                              <a:gd name="connsiteX3" fmla="*/ 2349577 w 4352459"/>
                              <a:gd name="connsiteY3" fmla="*/ 254635 h 254635"/>
                              <a:gd name="connsiteX4" fmla="*/ 0 w 4352459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437316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2327735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180207 h 180207"/>
                              <a:gd name="connsiteX1" fmla="*/ 2637397 w 5440198"/>
                              <a:gd name="connsiteY1" fmla="*/ 0 h 180207"/>
                              <a:gd name="connsiteX2" fmla="*/ 5440198 w 5440198"/>
                              <a:gd name="connsiteY2" fmla="*/ 42530 h 180207"/>
                              <a:gd name="connsiteX3" fmla="*/ 2327735 w 5440198"/>
                              <a:gd name="connsiteY3" fmla="*/ 180207 h 180207"/>
                              <a:gd name="connsiteX4" fmla="*/ 1 w 5440198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68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73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157745"/>
                              <a:gd name="connsiteY0" fmla="*/ 180207 h 180207"/>
                              <a:gd name="connsiteX1" fmla="*/ 2637397 w 5157745"/>
                              <a:gd name="connsiteY1" fmla="*/ 0 h 180207"/>
                              <a:gd name="connsiteX2" fmla="*/ 5157741 w 5157745"/>
                              <a:gd name="connsiteY2" fmla="*/ 0 h 180207"/>
                              <a:gd name="connsiteX3" fmla="*/ 2327735 w 5157745"/>
                              <a:gd name="connsiteY3" fmla="*/ 180207 h 180207"/>
                              <a:gd name="connsiteX4" fmla="*/ 1 w 5157745"/>
                              <a:gd name="connsiteY4" fmla="*/ 180207 h 180207"/>
                              <a:gd name="connsiteX0" fmla="*/ 1 w 4610129"/>
                              <a:gd name="connsiteY0" fmla="*/ 180207 h 180207"/>
                              <a:gd name="connsiteX1" fmla="*/ 2637397 w 4610129"/>
                              <a:gd name="connsiteY1" fmla="*/ 0 h 180207"/>
                              <a:gd name="connsiteX2" fmla="*/ 4610123 w 4610129"/>
                              <a:gd name="connsiteY2" fmla="*/ 0 h 180207"/>
                              <a:gd name="connsiteX3" fmla="*/ 2327735 w 4610129"/>
                              <a:gd name="connsiteY3" fmla="*/ 180207 h 180207"/>
                              <a:gd name="connsiteX4" fmla="*/ 1 w 4610129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327735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321003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11477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22648" h="180207">
                                <a:moveTo>
                                  <a:pt x="1" y="180207"/>
                                </a:moveTo>
                                <a:lnTo>
                                  <a:pt x="3114777" y="0"/>
                                </a:lnTo>
                                <a:lnTo>
                                  <a:pt x="5522649" y="0"/>
                                </a:lnTo>
                                <a:lnTo>
                                  <a:pt x="2099872" y="180207"/>
                                </a:lnTo>
                                <a:lnTo>
                                  <a:pt x="1" y="18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平行四邊形 6"/>
                        <wps:cNvSpPr/>
                        <wps:spPr>
                          <a:xfrm>
                            <a:off x="0" y="0"/>
                            <a:ext cx="307270" cy="255626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4352459"/>
                              <a:gd name="connsiteY0" fmla="*/ 254635 h 254635"/>
                              <a:gd name="connsiteX1" fmla="*/ 308208 w 4352459"/>
                              <a:gd name="connsiteY1" fmla="*/ 0 h 254635"/>
                              <a:gd name="connsiteX2" fmla="*/ 4352466 w 4352459"/>
                              <a:gd name="connsiteY2" fmla="*/ 0 h 254635"/>
                              <a:gd name="connsiteX3" fmla="*/ 2349577 w 4352459"/>
                              <a:gd name="connsiteY3" fmla="*/ 254635 h 254635"/>
                              <a:gd name="connsiteX4" fmla="*/ 0 w 4352459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437316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2327735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180207 h 180207"/>
                              <a:gd name="connsiteX1" fmla="*/ 2637397 w 5440198"/>
                              <a:gd name="connsiteY1" fmla="*/ 0 h 180207"/>
                              <a:gd name="connsiteX2" fmla="*/ 5440198 w 5440198"/>
                              <a:gd name="connsiteY2" fmla="*/ 42530 h 180207"/>
                              <a:gd name="connsiteX3" fmla="*/ 2327735 w 5440198"/>
                              <a:gd name="connsiteY3" fmla="*/ 180207 h 180207"/>
                              <a:gd name="connsiteX4" fmla="*/ 1 w 5440198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68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73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157745"/>
                              <a:gd name="connsiteY0" fmla="*/ 180207 h 180207"/>
                              <a:gd name="connsiteX1" fmla="*/ 2637397 w 5157745"/>
                              <a:gd name="connsiteY1" fmla="*/ 0 h 180207"/>
                              <a:gd name="connsiteX2" fmla="*/ 5157741 w 5157745"/>
                              <a:gd name="connsiteY2" fmla="*/ 0 h 180207"/>
                              <a:gd name="connsiteX3" fmla="*/ 2327735 w 5157745"/>
                              <a:gd name="connsiteY3" fmla="*/ 180207 h 180207"/>
                              <a:gd name="connsiteX4" fmla="*/ 1 w 5157745"/>
                              <a:gd name="connsiteY4" fmla="*/ 180207 h 180207"/>
                              <a:gd name="connsiteX0" fmla="*/ 1 w 4610129"/>
                              <a:gd name="connsiteY0" fmla="*/ 180207 h 180207"/>
                              <a:gd name="connsiteX1" fmla="*/ 2637397 w 4610129"/>
                              <a:gd name="connsiteY1" fmla="*/ 0 h 180207"/>
                              <a:gd name="connsiteX2" fmla="*/ 4610123 w 4610129"/>
                              <a:gd name="connsiteY2" fmla="*/ 0 h 180207"/>
                              <a:gd name="connsiteX3" fmla="*/ 2327735 w 4610129"/>
                              <a:gd name="connsiteY3" fmla="*/ 180207 h 180207"/>
                              <a:gd name="connsiteX4" fmla="*/ 1 w 4610129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327735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321003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6924635"/>
                              <a:gd name="connsiteY0" fmla="*/ 180207 h 180207"/>
                              <a:gd name="connsiteX1" fmla="*/ 3321003 w 6924635"/>
                              <a:gd name="connsiteY1" fmla="*/ 0 h 180207"/>
                              <a:gd name="connsiteX2" fmla="*/ 6924640 w 6924635"/>
                              <a:gd name="connsiteY2" fmla="*/ 0 h 180207"/>
                              <a:gd name="connsiteX3" fmla="*/ 2099872 w 6924635"/>
                              <a:gd name="connsiteY3" fmla="*/ 180207 h 180207"/>
                              <a:gd name="connsiteX4" fmla="*/ 1 w 6924635"/>
                              <a:gd name="connsiteY4" fmla="*/ 180207 h 180207"/>
                              <a:gd name="connsiteX0" fmla="*/ 1 w 6924635"/>
                              <a:gd name="connsiteY0" fmla="*/ 180207 h 180207"/>
                              <a:gd name="connsiteX1" fmla="*/ 4441989 w 6924635"/>
                              <a:gd name="connsiteY1" fmla="*/ 0 h 180207"/>
                              <a:gd name="connsiteX2" fmla="*/ 6924640 w 6924635"/>
                              <a:gd name="connsiteY2" fmla="*/ 0 h 180207"/>
                              <a:gd name="connsiteX3" fmla="*/ 2099872 w 6924635"/>
                              <a:gd name="connsiteY3" fmla="*/ 180207 h 180207"/>
                              <a:gd name="connsiteX4" fmla="*/ 1 w 6924635"/>
                              <a:gd name="connsiteY4" fmla="*/ 180207 h 180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24635" h="180207">
                                <a:moveTo>
                                  <a:pt x="1" y="180207"/>
                                </a:moveTo>
                                <a:lnTo>
                                  <a:pt x="4441989" y="0"/>
                                </a:lnTo>
                                <a:lnTo>
                                  <a:pt x="6924640" y="0"/>
                                </a:lnTo>
                                <a:lnTo>
                                  <a:pt x="2099872" y="180207"/>
                                </a:lnTo>
                                <a:lnTo>
                                  <a:pt x="1" y="18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平行四邊形 6"/>
                        <wps:cNvSpPr/>
                        <wps:spPr>
                          <a:xfrm>
                            <a:off x="1462036" y="0"/>
                            <a:ext cx="3591966" cy="105508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435553"/>
                              <a:gd name="connsiteY0" fmla="*/ 254635 h 254635"/>
                              <a:gd name="connsiteX1" fmla="*/ 308208 w 2435553"/>
                              <a:gd name="connsiteY1" fmla="*/ 0 h 254635"/>
                              <a:gd name="connsiteX2" fmla="*/ 2435553 w 2435553"/>
                              <a:gd name="connsiteY2" fmla="*/ 0 h 254635"/>
                              <a:gd name="connsiteX3" fmla="*/ 2349577 w 2435553"/>
                              <a:gd name="connsiteY3" fmla="*/ 254635 h 254635"/>
                              <a:gd name="connsiteX4" fmla="*/ 0 w 2435553"/>
                              <a:gd name="connsiteY4" fmla="*/ 254635 h 254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35553" h="254635">
                                <a:moveTo>
                                  <a:pt x="0" y="254635"/>
                                </a:moveTo>
                                <a:lnTo>
                                  <a:pt x="308208" y="0"/>
                                </a:lnTo>
                                <a:lnTo>
                                  <a:pt x="2435553" y="0"/>
                                </a:lnTo>
                                <a:lnTo>
                                  <a:pt x="2349577" y="254635"/>
                                </a:lnTo>
                                <a:lnTo>
                                  <a:pt x="0" y="25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F37E9B" id="群組 43" o:spid="_x0000_s1026" style="position:absolute;margin-left:135.2pt;margin-top:419.9pt;width:397.9pt;height:20.1pt;z-index:-251583488;mso-width-relative:margin" coordsize="50540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">
                <v:shape id="平行四邊形 6" o:spid="_x0000_s1027" style="position:absolute;left:3416;width:26369;height:2551;visibility:visible;mso-wrap-style:square;v-text-anchor:middle" coordsize="26365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PrMQA&#10;AADbAAAADwAAAGRycy9kb3ducmV2LnhtbESPQWvCQBSE7wX/w/IEb3VjsbWkboIoBakImnrw+Jp9&#10;ZoPZtyG7xvTfdwuFHoeZ+YZZ5oNtRE+drx0rmE0TEMSl0zVXCk6f74+vIHxA1tg4JgXf5CHPRg9L&#10;TLW785H6IlQiQtinqMCE0KZS+tKQRT91LXH0Lq6zGKLsKqk7vEe4beRTkrxIizXHBYMtrQ2V1+Jm&#10;FewPvfkqis3u7FtnFrtN9UH7lVKT8bB6AxFoCP/hv/ZWK5g/w+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9z6zEAAAA2wAAAA8AAAAAAAAAAAAAAAAAmAIAAGRycy9k&#10;b3ducmV2LnhtbFBLBQYAAAAABAAEAPUAAACJAwAAAAA=&#10;" path="m,254635l308208,,2636520,,2349577,254635,,254635xe" fillcolor="#d9e2f3 [664]" stroked="f" strokeweight="1pt">
                  <v:stroke joinstyle="miter"/>
                  <v:path arrowok="t" o:connecttype="custom" o:connectlocs="0,255181;308249,0;2636874,0;2349892,255181;0,255181" o:connectangles="0,0,0,0,0"/>
                </v:shape>
                <v:shape id="平行四邊形 6" o:spid="_x0000_s1028" style="position:absolute;left:1256;width:4432;height:2546;visibility:visible;mso-wrap-style:square;v-text-anchor:middle" coordsize="5522648,18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y2cMA&#10;AADbAAAADwAAAGRycy9kb3ducmV2LnhtbESPQYvCMBSE74L/ITxhb2uqLkWqUUTRVdiL1YPHR/Ns&#10;i81LaWLt+uvNwoLHYWa+YebLzlSipcaVlhWMhhEI4szqknMF59P2cwrCeWSNlWVS8EsOlot+b46J&#10;tg8+Upv6XAQIuwQVFN7XiZQuK8igG9qaOHhX2xj0QTa51A0+AtxUchxFsTRYclgosKZ1QdktvRsF&#10;E/O8XQ7t6uf7Yuw+3nXP6OQ2Sn0MutUMhKfOv8P/7b1W8BXD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8y2cMAAADbAAAADwAAAAAAAAAAAAAAAACYAgAAZHJzL2Rv&#10;d25yZXYueG1sUEsFBgAAAAAEAAQA9QAAAIgDAAAAAA==&#10;" path="m1,180207l3114777,,5522649,,2099872,180207,1,180207xe" fillcolor="#d9e2f3 [664]" stroked="f" strokeweight="1pt">
                  <v:stroke joinstyle="miter"/>
                  <v:path arrowok="t" o:connecttype="custom" o:connectlocs="0,254635;249982,0;443230,0;168529,254635;0,254635" o:connectangles="0,0,0,0,0"/>
                </v:shape>
                <v:shape id="平行四邊形 6" o:spid="_x0000_s1029" style="position:absolute;width:3072;height:2556;visibility:visible;mso-wrap-style:square;v-text-anchor:middle" coordsize="6924635,18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4rMQA&#10;AADbAAAADwAAAGRycy9kb3ducmV2LnhtbESPQYvCMBSE7wv+h/AEb2uqlFqrUUQQRLzoLoK3R/Ns&#10;i81LaaKt++s3wsIeh5n5hlmue1OLJ7WusqxgMo5AEOdWV1wo+P7afaYgnEfWWFsmBS9ysF4NPpaY&#10;advxiZ5nX4gAYZehgtL7JpPS5SUZdGPbEAfvZluDPsi2kLrFLsBNLadRlEiDFYeFEhvalpTfzw+j&#10;IEnyR3ecHS7z4/0nusppfOnSWKnRsN8sQHjq/X/4r73XCuIZvL+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J+KzEAAAA2wAAAA8AAAAAAAAAAAAAAAAAmAIAAGRycy9k&#10;b3ducmV2LnhtbFBLBQYAAAAABAAEAPUAAACJAwAAAAA=&#10;" path="m1,180207l4441989,,6924640,,2099872,180207,1,180207xe" fillcolor="#d9e2f3 [664]" stroked="f" strokeweight="1pt">
                  <v:stroke joinstyle="miter"/>
                  <v:path arrowok="t" o:connecttype="custom" o:connectlocs="0,255626;197106,0;307270,0;93179,255626;0,255626" o:connectangles="0,0,0,0,0"/>
                </v:shape>
                <v:shape id="平行四邊形 6" o:spid="_x0000_s1030" style="position:absolute;left:14620;width:35920;height:1055;visibility:visible;mso-wrap-style:square;v-text-anchor:middle" coordsize="2435553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Jp8MA&#10;AADbAAAADwAAAGRycy9kb3ducmV2LnhtbERPS2vCQBC+F/wPyxR6KbppKVKim1AEqQil1sfB25gd&#10;k2B2NmRXjf31zqHQ48f3nua9a9SFulB7NvAySkARF97WXBrYbubDd1AhIltsPJOBGwXIs8HDFFPr&#10;r/xDl3UslYRwSNFAFWObah2KihyGkW+JhTv6zmEU2JXadniVcNfo1yQZa4c1S0OFLc0qKk7rszMw&#10;TtrPcrdfHRbF93b5O7t9PbuFNebpsf+YgIrUx3/xn1t4eJOx8kV+g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kJp8MAAADbAAAADwAAAAAAAAAAAAAAAACYAgAAZHJzL2Rv&#10;d25yZXYueG1sUEsFBgAAAAAEAAQA9QAAAIgDAAAAAA==&#10;" path="m,254635l308208,,2435553,r-85976,254635l,254635xe" fillcolor="#d9e2f3 [664]" stroked="f" strokeweight="1pt">
                  <v:stroke joinstyle="miter"/>
                  <v:path arrowok="t" o:connecttype="custom" o:connectlocs="0,105508;454547,0;3591966,0;3465168,105508;0,105508" o:connectangles="0,0,0,0,0"/>
                </v:shape>
              </v:group>
            </w:pict>
          </mc:Fallback>
        </mc:AlternateContent>
      </w:r>
      <w:r w:rsidR="00FB350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59631A7F" wp14:editId="49FC5121">
                <wp:simplePos x="0" y="0"/>
                <wp:positionH relativeFrom="column">
                  <wp:posOffset>1751616</wp:posOffset>
                </wp:positionH>
                <wp:positionV relativeFrom="paragraph">
                  <wp:posOffset>3100496</wp:posOffset>
                </wp:positionV>
                <wp:extent cx="5053631" cy="255270"/>
                <wp:effectExtent l="38100" t="38100" r="71120" b="87630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631" cy="255270"/>
                          <a:chOff x="0" y="0"/>
                          <a:chExt cx="5054002" cy="255626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9" name="平行四邊形 6"/>
                        <wps:cNvSpPr/>
                        <wps:spPr>
                          <a:xfrm>
                            <a:off x="341644" y="0"/>
                            <a:ext cx="2636874" cy="255181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36520" h="254635">
                                <a:moveTo>
                                  <a:pt x="0" y="254635"/>
                                </a:moveTo>
                                <a:lnTo>
                                  <a:pt x="308208" y="0"/>
                                </a:lnTo>
                                <a:lnTo>
                                  <a:pt x="2636520" y="0"/>
                                </a:lnTo>
                                <a:lnTo>
                                  <a:pt x="2349577" y="254635"/>
                                </a:lnTo>
                                <a:lnTo>
                                  <a:pt x="0" y="25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平行四邊形 6"/>
                        <wps:cNvSpPr/>
                        <wps:spPr>
                          <a:xfrm>
                            <a:off x="125605" y="0"/>
                            <a:ext cx="443230" cy="254635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4352459"/>
                              <a:gd name="connsiteY0" fmla="*/ 254635 h 254635"/>
                              <a:gd name="connsiteX1" fmla="*/ 308208 w 4352459"/>
                              <a:gd name="connsiteY1" fmla="*/ 0 h 254635"/>
                              <a:gd name="connsiteX2" fmla="*/ 4352466 w 4352459"/>
                              <a:gd name="connsiteY2" fmla="*/ 0 h 254635"/>
                              <a:gd name="connsiteX3" fmla="*/ 2349577 w 4352459"/>
                              <a:gd name="connsiteY3" fmla="*/ 254635 h 254635"/>
                              <a:gd name="connsiteX4" fmla="*/ 0 w 4352459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437316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2327735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180207 h 180207"/>
                              <a:gd name="connsiteX1" fmla="*/ 2637397 w 5440198"/>
                              <a:gd name="connsiteY1" fmla="*/ 0 h 180207"/>
                              <a:gd name="connsiteX2" fmla="*/ 5440198 w 5440198"/>
                              <a:gd name="connsiteY2" fmla="*/ 42530 h 180207"/>
                              <a:gd name="connsiteX3" fmla="*/ 2327735 w 5440198"/>
                              <a:gd name="connsiteY3" fmla="*/ 180207 h 180207"/>
                              <a:gd name="connsiteX4" fmla="*/ 1 w 5440198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68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73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157745"/>
                              <a:gd name="connsiteY0" fmla="*/ 180207 h 180207"/>
                              <a:gd name="connsiteX1" fmla="*/ 2637397 w 5157745"/>
                              <a:gd name="connsiteY1" fmla="*/ 0 h 180207"/>
                              <a:gd name="connsiteX2" fmla="*/ 5157741 w 5157745"/>
                              <a:gd name="connsiteY2" fmla="*/ 0 h 180207"/>
                              <a:gd name="connsiteX3" fmla="*/ 2327735 w 5157745"/>
                              <a:gd name="connsiteY3" fmla="*/ 180207 h 180207"/>
                              <a:gd name="connsiteX4" fmla="*/ 1 w 5157745"/>
                              <a:gd name="connsiteY4" fmla="*/ 180207 h 180207"/>
                              <a:gd name="connsiteX0" fmla="*/ 1 w 4610129"/>
                              <a:gd name="connsiteY0" fmla="*/ 180207 h 180207"/>
                              <a:gd name="connsiteX1" fmla="*/ 2637397 w 4610129"/>
                              <a:gd name="connsiteY1" fmla="*/ 0 h 180207"/>
                              <a:gd name="connsiteX2" fmla="*/ 4610123 w 4610129"/>
                              <a:gd name="connsiteY2" fmla="*/ 0 h 180207"/>
                              <a:gd name="connsiteX3" fmla="*/ 2327735 w 4610129"/>
                              <a:gd name="connsiteY3" fmla="*/ 180207 h 180207"/>
                              <a:gd name="connsiteX4" fmla="*/ 1 w 4610129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327735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321003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11477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22648" h="180207">
                                <a:moveTo>
                                  <a:pt x="1" y="180207"/>
                                </a:moveTo>
                                <a:lnTo>
                                  <a:pt x="3114777" y="0"/>
                                </a:lnTo>
                                <a:lnTo>
                                  <a:pt x="5522649" y="0"/>
                                </a:lnTo>
                                <a:lnTo>
                                  <a:pt x="2099872" y="180207"/>
                                </a:lnTo>
                                <a:lnTo>
                                  <a:pt x="1" y="18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平行四邊形 6"/>
                        <wps:cNvSpPr/>
                        <wps:spPr>
                          <a:xfrm>
                            <a:off x="0" y="0"/>
                            <a:ext cx="307270" cy="255626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4352459"/>
                              <a:gd name="connsiteY0" fmla="*/ 254635 h 254635"/>
                              <a:gd name="connsiteX1" fmla="*/ 308208 w 4352459"/>
                              <a:gd name="connsiteY1" fmla="*/ 0 h 254635"/>
                              <a:gd name="connsiteX2" fmla="*/ 4352466 w 4352459"/>
                              <a:gd name="connsiteY2" fmla="*/ 0 h 254635"/>
                              <a:gd name="connsiteX3" fmla="*/ 2349577 w 4352459"/>
                              <a:gd name="connsiteY3" fmla="*/ 254635 h 254635"/>
                              <a:gd name="connsiteX4" fmla="*/ 0 w 4352459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437316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1395947 w 5440198"/>
                              <a:gd name="connsiteY1" fmla="*/ 0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3724371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254635 h 254635"/>
                              <a:gd name="connsiteX1" fmla="*/ 2637397 w 5440198"/>
                              <a:gd name="connsiteY1" fmla="*/ 74428 h 254635"/>
                              <a:gd name="connsiteX2" fmla="*/ 5440205 w 5440198"/>
                              <a:gd name="connsiteY2" fmla="*/ 0 h 254635"/>
                              <a:gd name="connsiteX3" fmla="*/ 2327735 w 5440198"/>
                              <a:gd name="connsiteY3" fmla="*/ 254635 h 254635"/>
                              <a:gd name="connsiteX4" fmla="*/ 1 w 5440198"/>
                              <a:gd name="connsiteY4" fmla="*/ 254635 h 254635"/>
                              <a:gd name="connsiteX0" fmla="*/ 1 w 5440198"/>
                              <a:gd name="connsiteY0" fmla="*/ 180207 h 180207"/>
                              <a:gd name="connsiteX1" fmla="*/ 2637397 w 5440198"/>
                              <a:gd name="connsiteY1" fmla="*/ 0 h 180207"/>
                              <a:gd name="connsiteX2" fmla="*/ 5440198 w 5440198"/>
                              <a:gd name="connsiteY2" fmla="*/ 42530 h 180207"/>
                              <a:gd name="connsiteX3" fmla="*/ 2327735 w 5440198"/>
                              <a:gd name="connsiteY3" fmla="*/ 180207 h 180207"/>
                              <a:gd name="connsiteX4" fmla="*/ 1 w 5440198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68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431373"/>
                              <a:gd name="connsiteY0" fmla="*/ 180207 h 180207"/>
                              <a:gd name="connsiteX1" fmla="*/ 2637397 w 5431373"/>
                              <a:gd name="connsiteY1" fmla="*/ 0 h 180207"/>
                              <a:gd name="connsiteX2" fmla="*/ 5431373 w 5431373"/>
                              <a:gd name="connsiteY2" fmla="*/ 0 h 180207"/>
                              <a:gd name="connsiteX3" fmla="*/ 2327735 w 5431373"/>
                              <a:gd name="connsiteY3" fmla="*/ 180207 h 180207"/>
                              <a:gd name="connsiteX4" fmla="*/ 1 w 5431373"/>
                              <a:gd name="connsiteY4" fmla="*/ 180207 h 180207"/>
                              <a:gd name="connsiteX0" fmla="*/ 1 w 5157745"/>
                              <a:gd name="connsiteY0" fmla="*/ 180207 h 180207"/>
                              <a:gd name="connsiteX1" fmla="*/ 2637397 w 5157745"/>
                              <a:gd name="connsiteY1" fmla="*/ 0 h 180207"/>
                              <a:gd name="connsiteX2" fmla="*/ 5157741 w 5157745"/>
                              <a:gd name="connsiteY2" fmla="*/ 0 h 180207"/>
                              <a:gd name="connsiteX3" fmla="*/ 2327735 w 5157745"/>
                              <a:gd name="connsiteY3" fmla="*/ 180207 h 180207"/>
                              <a:gd name="connsiteX4" fmla="*/ 1 w 5157745"/>
                              <a:gd name="connsiteY4" fmla="*/ 180207 h 180207"/>
                              <a:gd name="connsiteX0" fmla="*/ 1 w 4610129"/>
                              <a:gd name="connsiteY0" fmla="*/ 180207 h 180207"/>
                              <a:gd name="connsiteX1" fmla="*/ 2637397 w 4610129"/>
                              <a:gd name="connsiteY1" fmla="*/ 0 h 180207"/>
                              <a:gd name="connsiteX2" fmla="*/ 4610123 w 4610129"/>
                              <a:gd name="connsiteY2" fmla="*/ 0 h 180207"/>
                              <a:gd name="connsiteX3" fmla="*/ 2327735 w 4610129"/>
                              <a:gd name="connsiteY3" fmla="*/ 180207 h 180207"/>
                              <a:gd name="connsiteX4" fmla="*/ 1 w 4610129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327735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2637397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5522648"/>
                              <a:gd name="connsiteY0" fmla="*/ 180207 h 180207"/>
                              <a:gd name="connsiteX1" fmla="*/ 3321003 w 5522648"/>
                              <a:gd name="connsiteY1" fmla="*/ 0 h 180207"/>
                              <a:gd name="connsiteX2" fmla="*/ 5522649 w 5522648"/>
                              <a:gd name="connsiteY2" fmla="*/ 0 h 180207"/>
                              <a:gd name="connsiteX3" fmla="*/ 2099872 w 5522648"/>
                              <a:gd name="connsiteY3" fmla="*/ 180207 h 180207"/>
                              <a:gd name="connsiteX4" fmla="*/ 1 w 5522648"/>
                              <a:gd name="connsiteY4" fmla="*/ 180207 h 180207"/>
                              <a:gd name="connsiteX0" fmla="*/ 1 w 6924635"/>
                              <a:gd name="connsiteY0" fmla="*/ 180207 h 180207"/>
                              <a:gd name="connsiteX1" fmla="*/ 3321003 w 6924635"/>
                              <a:gd name="connsiteY1" fmla="*/ 0 h 180207"/>
                              <a:gd name="connsiteX2" fmla="*/ 6924640 w 6924635"/>
                              <a:gd name="connsiteY2" fmla="*/ 0 h 180207"/>
                              <a:gd name="connsiteX3" fmla="*/ 2099872 w 6924635"/>
                              <a:gd name="connsiteY3" fmla="*/ 180207 h 180207"/>
                              <a:gd name="connsiteX4" fmla="*/ 1 w 6924635"/>
                              <a:gd name="connsiteY4" fmla="*/ 180207 h 180207"/>
                              <a:gd name="connsiteX0" fmla="*/ 1 w 6924635"/>
                              <a:gd name="connsiteY0" fmla="*/ 180207 h 180207"/>
                              <a:gd name="connsiteX1" fmla="*/ 4441989 w 6924635"/>
                              <a:gd name="connsiteY1" fmla="*/ 0 h 180207"/>
                              <a:gd name="connsiteX2" fmla="*/ 6924640 w 6924635"/>
                              <a:gd name="connsiteY2" fmla="*/ 0 h 180207"/>
                              <a:gd name="connsiteX3" fmla="*/ 2099872 w 6924635"/>
                              <a:gd name="connsiteY3" fmla="*/ 180207 h 180207"/>
                              <a:gd name="connsiteX4" fmla="*/ 1 w 6924635"/>
                              <a:gd name="connsiteY4" fmla="*/ 180207 h 180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24635" h="180207">
                                <a:moveTo>
                                  <a:pt x="1" y="180207"/>
                                </a:moveTo>
                                <a:lnTo>
                                  <a:pt x="4441989" y="0"/>
                                </a:lnTo>
                                <a:lnTo>
                                  <a:pt x="6924640" y="0"/>
                                </a:lnTo>
                                <a:lnTo>
                                  <a:pt x="2099872" y="180207"/>
                                </a:lnTo>
                                <a:lnTo>
                                  <a:pt x="1" y="18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平行四邊形 6"/>
                        <wps:cNvSpPr/>
                        <wps:spPr>
                          <a:xfrm>
                            <a:off x="1462036" y="0"/>
                            <a:ext cx="3591966" cy="105508"/>
                          </a:xfrm>
                          <a:custGeom>
                            <a:avLst/>
                            <a:gdLst>
                              <a:gd name="connsiteX0" fmla="*/ 0 w 2636520"/>
                              <a:gd name="connsiteY0" fmla="*/ 254635 h 254635"/>
                              <a:gd name="connsiteX1" fmla="*/ 63659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572861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636520"/>
                              <a:gd name="connsiteY0" fmla="*/ 254635 h 254635"/>
                              <a:gd name="connsiteX1" fmla="*/ 308208 w 2636520"/>
                              <a:gd name="connsiteY1" fmla="*/ 0 h 254635"/>
                              <a:gd name="connsiteX2" fmla="*/ 2636520 w 2636520"/>
                              <a:gd name="connsiteY2" fmla="*/ 0 h 254635"/>
                              <a:gd name="connsiteX3" fmla="*/ 2349577 w 2636520"/>
                              <a:gd name="connsiteY3" fmla="*/ 254635 h 254635"/>
                              <a:gd name="connsiteX4" fmla="*/ 0 w 2636520"/>
                              <a:gd name="connsiteY4" fmla="*/ 254635 h 254635"/>
                              <a:gd name="connsiteX0" fmla="*/ 0 w 2435553"/>
                              <a:gd name="connsiteY0" fmla="*/ 254635 h 254635"/>
                              <a:gd name="connsiteX1" fmla="*/ 308208 w 2435553"/>
                              <a:gd name="connsiteY1" fmla="*/ 0 h 254635"/>
                              <a:gd name="connsiteX2" fmla="*/ 2435553 w 2435553"/>
                              <a:gd name="connsiteY2" fmla="*/ 0 h 254635"/>
                              <a:gd name="connsiteX3" fmla="*/ 2349577 w 2435553"/>
                              <a:gd name="connsiteY3" fmla="*/ 254635 h 254635"/>
                              <a:gd name="connsiteX4" fmla="*/ 0 w 2435553"/>
                              <a:gd name="connsiteY4" fmla="*/ 254635 h 254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35553" h="254635">
                                <a:moveTo>
                                  <a:pt x="0" y="254635"/>
                                </a:moveTo>
                                <a:lnTo>
                                  <a:pt x="308208" y="0"/>
                                </a:lnTo>
                                <a:lnTo>
                                  <a:pt x="2435553" y="0"/>
                                </a:lnTo>
                                <a:lnTo>
                                  <a:pt x="2349577" y="254635"/>
                                </a:lnTo>
                                <a:lnTo>
                                  <a:pt x="0" y="25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3412D7" id="群組 38" o:spid="_x0000_s1026" style="position:absolute;margin-left:137.9pt;margin-top:244.15pt;width:397.9pt;height:20.1pt;z-index:-251585536;mso-width-relative:margin" coordsize="50540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">
                <v:shape id="平行四邊形 6" o:spid="_x0000_s1027" style="position:absolute;left:3416;width:26369;height:2551;visibility:visible;mso-wrap-style:square;v-text-anchor:middle" coordsize="26365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21MQA&#10;AADbAAAADwAAAGRycy9kb3ducmV2LnhtbESPQWvCQBSE7wX/w/IEb3VjhdamboIoBakImnrw+Jp9&#10;ZoPZtyG7xvTfdwuFHoeZ+YZZ5oNtRE+drx0rmE0TEMSl0zVXCk6f748LED4ga2wck4Jv8pBno4cl&#10;ptrd+Uh9ESoRIexTVGBCaFMpfWnIop+6ljh6F9dZDFF2ldQd3iPcNvIpSZ6lxZrjgsGW1obKa3Gz&#10;CvaH3nwVxWZ39q0zL7tN9UH7lVKT8bB6AxFoCP/hv/ZWK5i/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2ttTEAAAA2wAAAA8AAAAAAAAAAAAAAAAAmAIAAGRycy9k&#10;b3ducmV2LnhtbFBLBQYAAAAABAAEAPUAAACJAwAAAAA=&#10;" path="m,254635l308208,,2636520,,2349577,254635,,254635xe" fillcolor="#d9e2f3 [664]" stroked="f" strokeweight="1pt">
                  <v:stroke joinstyle="miter"/>
                  <v:path arrowok="t" o:connecttype="custom" o:connectlocs="0,255181;308249,0;2636874,0;2349892,255181;0,255181" o:connectangles="0,0,0,0,0"/>
                </v:shape>
                <v:shape id="平行四邊形 6" o:spid="_x0000_s1028" style="position:absolute;left:1256;width:4432;height:2546;visibility:visible;mso-wrap-style:square;v-text-anchor:middle" coordsize="5522648,18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PNr8A&#10;AADbAAAADwAAAGRycy9kb3ducmV2LnhtbERPy6rCMBDdC/5DGMGdpupFpBpFFF/gxsfC5dCMbbGZ&#10;lCbW6tffLASXh/OeLRpTiJoql1tWMOhHIIgTq3NOFVwvm94EhPPIGgvLpOBNDhbzdmuGsbYvPlF9&#10;9qkIIexiVJB5X8ZSuiQjg65vS+LA3W1l0AdYpVJX+ArhppDDKBpLgzmHhgxLWmWUPM5Po2BkPo/b&#10;oV4edzdj9+Nt84kubq1Ut9MspyA8Nf4n/rr3WsFfWB++hB8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Og82vwAAANsAAAAPAAAAAAAAAAAAAAAAAJgCAABkcnMvZG93bnJl&#10;di54bWxQSwUGAAAAAAQABAD1AAAAhAMAAAAA&#10;" path="m1,180207l3114777,,5522649,,2099872,180207,1,180207xe" fillcolor="#d9e2f3 [664]" stroked="f" strokeweight="1pt">
                  <v:stroke joinstyle="miter"/>
                  <v:path arrowok="t" o:connecttype="custom" o:connectlocs="0,254635;249982,0;443230,0;168529,254635;0,254635" o:connectangles="0,0,0,0,0"/>
                </v:shape>
                <v:shape id="平行四邊形 6" o:spid="_x0000_s1029" style="position:absolute;width:3072;height:2556;visibility:visible;mso-wrap-style:square;v-text-anchor:middle" coordsize="6924635,18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FQ8UA&#10;AADbAAAADwAAAGRycy9kb3ducmV2LnhtbESPT2vCQBTE7wW/w/KE3pqNElIbXaUUCkW8aEugt0f2&#10;mQSzb0N286d+elcQehxm5jfMZjeZRgzUudqygkUUgyAurK65VPDz/fmyAuE8ssbGMin4Iwe77exp&#10;g5m2Ix9pOPlSBAi7DBVU3reZlK6oyKCLbEscvLPtDPogu1LqDscAN41cxnEqDdYcFips6aOi4nLq&#10;jYI0Lfrx8LrP3w6Xa/wrl0k+rhKlnufT+xqEp8n/hx/tL60gWcD9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MVDxQAAANsAAAAPAAAAAAAAAAAAAAAAAJgCAABkcnMv&#10;ZG93bnJldi54bWxQSwUGAAAAAAQABAD1AAAAigMAAAAA&#10;" path="m1,180207l4441989,,6924640,,2099872,180207,1,180207xe" fillcolor="#d9e2f3 [664]" stroked="f" strokeweight="1pt">
                  <v:stroke joinstyle="miter"/>
                  <v:path arrowok="t" o:connecttype="custom" o:connectlocs="0,255626;197106,0;307270,0;93179,255626;0,255626" o:connectangles="0,0,0,0,0"/>
                </v:shape>
                <v:shape id="平行四邊形 6" o:spid="_x0000_s1030" style="position:absolute;left:14620;width:35920;height:1055;visibility:visible;mso-wrap-style:square;v-text-anchor:middle" coordsize="2435553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+TcUA&#10;AADbAAAADwAAAGRycy9kb3ducmV2LnhtbESPzWrCQBSF94LvMFzBjTSTShFJM4oIxVAotWoX3V0z&#10;1ySYuRMy0xj79I4gdHn4zg8nXfamFh21rrKs4DmKQRDnVldcKDjs357mIJxH1lhbJgVXcrBcDAcp&#10;Jtpe+Iu6nS9EKGGXoILS+yaR0uUlGXSRbYgDO9nWoA+yLaRu8RLKTS2ncTyTBisOCyU2tC4pP+9+&#10;jYJZ3GyK75/tMcs/D+9/6+vHxGRaqfGoX72C8NT7f/MjHTi8TO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T5NxQAAANsAAAAPAAAAAAAAAAAAAAAAAJgCAABkcnMv&#10;ZG93bnJldi54bWxQSwUGAAAAAAQABAD1AAAAigMAAAAA&#10;" path="m,254635l308208,,2435553,r-85976,254635l,254635xe" fillcolor="#d9e2f3 [664]" stroked="f" strokeweight="1pt">
                  <v:stroke joinstyle="miter"/>
                  <v:path arrowok="t" o:connecttype="custom" o:connectlocs="0,105508;454547,0;3591966,0;3465168,105508;0,105508" o:connectangles="0,0,0,0,0"/>
                </v:shape>
              </v:group>
            </w:pict>
          </mc:Fallback>
        </mc:AlternateContent>
      </w:r>
      <w:r w:rsidR="007936F0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FC13467" wp14:editId="62045651">
                <wp:simplePos x="0" y="0"/>
                <wp:positionH relativeFrom="column">
                  <wp:posOffset>-543630</wp:posOffset>
                </wp:positionH>
                <wp:positionV relativeFrom="paragraph">
                  <wp:posOffset>6092390</wp:posOffset>
                </wp:positionV>
                <wp:extent cx="1840865" cy="2329841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329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2A" w:rsidRPr="00CA4F2A" w:rsidRDefault="00CA4F2A" w:rsidP="00CA4F2A">
                            <w:pPr>
                              <w:rPr>
                                <w:sz w:val="28"/>
                                <w:szCs w:val="28"/>
                                <w:lang w:val="zh-TW" w:eastAsia="zh-TW"/>
                              </w:rPr>
                            </w:pPr>
                            <w:r w:rsidRPr="00CA4F2A">
                              <w:rPr>
                                <w:rFonts w:hint="eastAsia"/>
                                <w:sz w:val="28"/>
                                <w:szCs w:val="28"/>
                                <w:lang w:val="zh-TW" w:eastAsia="zh-TW"/>
                              </w:rPr>
                              <w:t>面試求職場合，求得是快速強化印象，讓對方知道我有你需要的，而不是單方面去講自己想說的，因此空洞的主張與特質形容詞是致命傷。</w:t>
                            </w:r>
                          </w:p>
                          <w:p w:rsidR="00CA4F2A" w:rsidRPr="00CA4F2A" w:rsidRDefault="00CA4F2A" w:rsidP="00CA4F2A">
                            <w:pPr>
                              <w:rPr>
                                <w:sz w:val="28"/>
                                <w:szCs w:val="28"/>
                                <w:lang w:val="zh-TW" w:eastAsia="zh-TW"/>
                              </w:rPr>
                            </w:pPr>
                          </w:p>
                          <w:p w:rsidR="007936F0" w:rsidRDefault="00CA4F2A" w:rsidP="00CA4F2A">
                            <w:r w:rsidRPr="00CA4F2A">
                              <w:rPr>
                                <w:rFonts w:hint="eastAsia"/>
                                <w:sz w:val="28"/>
                                <w:szCs w:val="28"/>
                                <w:lang w:val="zh-TW" w:eastAsia="zh-TW"/>
                              </w:rPr>
                              <w:t>用提問讓開頭結論更有針對性，甚至能產生互動；動機誘導由上而下問答對話，而下而上總結概括證明你的參與是能讓公司與該職位有所不同的。</w:t>
                            </w:r>
                            <w:r w:rsidR="007936F0" w:rsidRPr="007936F0">
                              <w:rPr>
                                <w:sz w:val="28"/>
                                <w:szCs w:val="28"/>
                                <w:lang w:val="zh-TW" w:eastAsia="zh-TW"/>
                              </w:rPr>
                              <w:t>。</w:t>
                            </w:r>
                            <w:r w:rsidR="007936F0" w:rsidRPr="007936F0">
                              <w:rPr>
                                <w:sz w:val="28"/>
                                <w:szCs w:val="28"/>
                                <w:lang w:val="zh-TW" w:eastAsia="zh-T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3467" id="_x0000_s1039" type="#_x0000_t202" style="position:absolute;left:0;text-align:left;margin-left:-42.8pt;margin-top:479.7pt;width:144.95pt;height:183.4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" filled="f" stroked="f">
                <v:textbox>
                  <w:txbxContent>
                    <w:p w:rsidR="00CA4F2A" w:rsidRPr="00CA4F2A" w:rsidRDefault="00CA4F2A" w:rsidP="00CA4F2A">
                      <w:pPr>
                        <w:rPr>
                          <w:sz w:val="28"/>
                          <w:szCs w:val="28"/>
                          <w:lang w:val="zh-TW" w:eastAsia="zh-TW"/>
                        </w:rPr>
                      </w:pPr>
                      <w:r w:rsidRPr="00CA4F2A">
                        <w:rPr>
                          <w:rFonts w:hint="eastAsia"/>
                          <w:sz w:val="28"/>
                          <w:szCs w:val="28"/>
                          <w:lang w:val="zh-TW" w:eastAsia="zh-TW"/>
                        </w:rPr>
                        <w:t>面試求職場合，求得是快速強化印象，讓對方知道我有你需要的，而不是單方面去講自己想說的，因此空洞的主張與特質形容詞是致命傷。</w:t>
                      </w:r>
                    </w:p>
                    <w:p w:rsidR="00CA4F2A" w:rsidRPr="00CA4F2A" w:rsidRDefault="00CA4F2A" w:rsidP="00CA4F2A">
                      <w:pPr>
                        <w:rPr>
                          <w:sz w:val="28"/>
                          <w:szCs w:val="28"/>
                          <w:lang w:val="zh-TW" w:eastAsia="zh-TW"/>
                        </w:rPr>
                      </w:pPr>
                    </w:p>
                    <w:p w:rsidR="007936F0" w:rsidRDefault="00CA4F2A" w:rsidP="00CA4F2A">
                      <w:r w:rsidRPr="00CA4F2A">
                        <w:rPr>
                          <w:rFonts w:hint="eastAsia"/>
                          <w:sz w:val="28"/>
                          <w:szCs w:val="28"/>
                          <w:lang w:val="zh-TW" w:eastAsia="zh-TW"/>
                        </w:rPr>
                        <w:t>用提問讓開頭結論更有針對性，甚至能產生互動；動機誘導由上而下問答對話，而下而上總結概括證明你的參與是能讓公司與該職位有所不同的。</w:t>
                      </w:r>
                      <w:r w:rsidR="007936F0" w:rsidRPr="007936F0">
                        <w:rPr>
                          <w:sz w:val="28"/>
                          <w:szCs w:val="28"/>
                          <w:lang w:val="zh-TW" w:eastAsia="zh-TW"/>
                        </w:rPr>
                        <w:t>。</w:t>
                      </w:r>
                      <w:r w:rsidR="007936F0" w:rsidRPr="007936F0">
                        <w:rPr>
                          <w:sz w:val="28"/>
                          <w:szCs w:val="28"/>
                          <w:lang w:val="zh-TW" w:eastAsia="zh-TW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7936F0">
        <w:rPr>
          <w:noProof/>
          <w:lang w:eastAsia="zh-TW"/>
        </w:rPr>
        <w:drawing>
          <wp:anchor distT="0" distB="0" distL="114300" distR="114300" simplePos="0" relativeHeight="251707392" behindDoc="0" locked="0" layoutInCell="1" allowOverlap="1" wp14:anchorId="5B7047DA" wp14:editId="7D815BA5">
            <wp:simplePos x="0" y="0"/>
            <wp:positionH relativeFrom="column">
              <wp:posOffset>-553720</wp:posOffset>
            </wp:positionH>
            <wp:positionV relativeFrom="paragraph">
              <wp:posOffset>3341257</wp:posOffset>
            </wp:positionV>
            <wp:extent cx="213519" cy="145796"/>
            <wp:effectExtent l="0" t="0" r="0" b="6985"/>
            <wp:wrapNone/>
            <wp:docPr id="110" name="圖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123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7" t="24551" r="13009" b="30141"/>
                    <a:stretch/>
                  </pic:blipFill>
                  <pic:spPr bwMode="auto">
                    <a:xfrm>
                      <a:off x="0" y="0"/>
                      <a:ext cx="213519" cy="14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6F0">
        <w:rPr>
          <w:noProof/>
          <w:lang w:eastAsia="zh-TW"/>
        </w:rPr>
        <w:drawing>
          <wp:anchor distT="0" distB="0" distL="114300" distR="114300" simplePos="0" relativeHeight="251704320" behindDoc="0" locked="0" layoutInCell="1" allowOverlap="1" wp14:anchorId="66A5C6E5" wp14:editId="00CC2612">
            <wp:simplePos x="0" y="0"/>
            <wp:positionH relativeFrom="column">
              <wp:posOffset>-612140</wp:posOffset>
            </wp:positionH>
            <wp:positionV relativeFrom="paragraph">
              <wp:posOffset>2986353</wp:posOffset>
            </wp:positionV>
            <wp:extent cx="296690" cy="272955"/>
            <wp:effectExtent l="0" t="0" r="0" b="0"/>
            <wp:wrapNone/>
            <wp:docPr id="104" name="圖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90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6F0">
        <w:rPr>
          <w:noProof/>
          <w:lang w:eastAsia="zh-TW"/>
        </w:rPr>
        <w:drawing>
          <wp:anchor distT="0" distB="0" distL="114300" distR="114300" simplePos="0" relativeHeight="251705344" behindDoc="0" locked="0" layoutInCell="1" allowOverlap="1" wp14:anchorId="32DD4314" wp14:editId="6D631521">
            <wp:simplePos x="0" y="0"/>
            <wp:positionH relativeFrom="column">
              <wp:posOffset>-589915</wp:posOffset>
            </wp:positionH>
            <wp:positionV relativeFrom="paragraph">
              <wp:posOffset>2716460</wp:posOffset>
            </wp:positionV>
            <wp:extent cx="259080" cy="271145"/>
            <wp:effectExtent l="0" t="0" r="0" b="0"/>
            <wp:wrapNone/>
            <wp:docPr id="105" name="圖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2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6F0">
        <w:rPr>
          <w:noProof/>
          <w:lang w:eastAsia="zh-TW"/>
        </w:rPr>
        <w:drawing>
          <wp:anchor distT="0" distB="0" distL="114300" distR="114300" simplePos="0" relativeHeight="251706368" behindDoc="0" locked="0" layoutInCell="1" allowOverlap="1" wp14:anchorId="0D2E878B" wp14:editId="4D12949F">
            <wp:simplePos x="0" y="0"/>
            <wp:positionH relativeFrom="column">
              <wp:posOffset>-573269</wp:posOffset>
            </wp:positionH>
            <wp:positionV relativeFrom="paragraph">
              <wp:posOffset>2447586</wp:posOffset>
            </wp:positionV>
            <wp:extent cx="232012" cy="222139"/>
            <wp:effectExtent l="0" t="0" r="0" b="6985"/>
            <wp:wrapNone/>
            <wp:docPr id="106" name="圖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03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2" cy="22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6F0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DC6948" wp14:editId="0EBFE0FA">
                <wp:simplePos x="0" y="0"/>
                <wp:positionH relativeFrom="column">
                  <wp:posOffset>-379095</wp:posOffset>
                </wp:positionH>
                <wp:positionV relativeFrom="paragraph">
                  <wp:posOffset>3256706</wp:posOffset>
                </wp:positionV>
                <wp:extent cx="1877695" cy="276225"/>
                <wp:effectExtent l="0" t="0" r="0" b="0"/>
                <wp:wrapSquare wrapText="bothSides"/>
                <wp:docPr id="1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54" w:rsidRPr="008A2D54" w:rsidRDefault="008A2D54" w:rsidP="008A2D54">
                            <w:pPr>
                              <w:spacing w:after="0" w:line="2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E</w:t>
                            </w:r>
                            <w:r w:rsidRPr="008A2D54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mail</w:t>
                            </w: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123@</w:t>
                            </w:r>
                            <w:r w:rsidRPr="008A2D54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6948" id="_x0000_s1040" type="#_x0000_t202" style="position:absolute;left:0;text-align:left;margin-left:-29.85pt;margin-top:256.45pt;width:147.85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" filled="f" stroked="f">
                <v:textbox>
                  <w:txbxContent>
                    <w:p w:rsidR="008A2D54" w:rsidRPr="008A2D54" w:rsidRDefault="008A2D54" w:rsidP="008A2D54">
                      <w:pPr>
                        <w:spacing w:after="0" w:line="2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E</w:t>
                      </w:r>
                      <w:r w:rsidRPr="008A2D54">
                        <w:rPr>
                          <w:sz w:val="24"/>
                          <w:szCs w:val="24"/>
                          <w:lang w:eastAsia="zh-TW"/>
                        </w:rPr>
                        <w:t>mail</w:t>
                      </w: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123@</w:t>
                      </w:r>
                      <w:r w:rsidRPr="008A2D54">
                        <w:rPr>
                          <w:sz w:val="24"/>
                          <w:szCs w:val="24"/>
                          <w:lang w:eastAsia="zh-TW"/>
                        </w:rPr>
                        <w:t>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6F0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22686EC" wp14:editId="4B12FD1A">
                <wp:simplePos x="0" y="0"/>
                <wp:positionH relativeFrom="column">
                  <wp:posOffset>-379095</wp:posOffset>
                </wp:positionH>
                <wp:positionV relativeFrom="paragraph">
                  <wp:posOffset>2980482</wp:posOffset>
                </wp:positionV>
                <wp:extent cx="1877695" cy="276225"/>
                <wp:effectExtent l="0" t="0" r="0" b="0"/>
                <wp:wrapSquare wrapText="bothSides"/>
                <wp:docPr id="1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54" w:rsidRPr="008A2D54" w:rsidRDefault="008A2D54" w:rsidP="008A2D54">
                            <w:pPr>
                              <w:spacing w:after="0"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電話：</w:t>
                            </w:r>
                            <w:r w:rsidRPr="008A2D54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0900-555-000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86EC" id="_x0000_s1041" type="#_x0000_t202" style="position:absolute;left:0;text-align:left;margin-left:-29.85pt;margin-top:234.7pt;width:147.85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" filled="f" stroked="f">
                <v:textbox>
                  <w:txbxContent>
                    <w:p w:rsidR="008A2D54" w:rsidRPr="008A2D54" w:rsidRDefault="008A2D54" w:rsidP="008A2D54">
                      <w:pPr>
                        <w:spacing w:after="0"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電話：</w:t>
                      </w:r>
                      <w:r w:rsidRPr="008A2D54">
                        <w:rPr>
                          <w:sz w:val="24"/>
                          <w:szCs w:val="24"/>
                          <w:lang w:eastAsia="zh-TW"/>
                        </w:rPr>
                        <w:t>0900-555-000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6F0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284A18B" wp14:editId="253615D5">
                <wp:simplePos x="0" y="0"/>
                <wp:positionH relativeFrom="column">
                  <wp:posOffset>-379095</wp:posOffset>
                </wp:positionH>
                <wp:positionV relativeFrom="paragraph">
                  <wp:posOffset>2704256</wp:posOffset>
                </wp:positionV>
                <wp:extent cx="1877695" cy="276225"/>
                <wp:effectExtent l="0" t="0" r="0" b="0"/>
                <wp:wrapSquare wrapText="bothSides"/>
                <wp:docPr id="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54" w:rsidRPr="008A2D54" w:rsidRDefault="008A2D54" w:rsidP="008A2D54">
                            <w:pPr>
                              <w:spacing w:after="0"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地址：縣市</w:t>
                            </w: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A18B" id="_x0000_s1042" type="#_x0000_t202" style="position:absolute;left:0;text-align:left;margin-left:-29.85pt;margin-top:212.95pt;width:147.85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NfIw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" filled="f" stroked="f">
                <v:textbox>
                  <w:txbxContent>
                    <w:p w:rsidR="008A2D54" w:rsidRPr="008A2D54" w:rsidRDefault="008A2D54" w:rsidP="008A2D54">
                      <w:pPr>
                        <w:spacing w:after="0"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地址：縣市</w:t>
                      </w: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/</w:t>
                      </w: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6F0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6F05908" wp14:editId="6D945AC6">
                <wp:simplePos x="0" y="0"/>
                <wp:positionH relativeFrom="column">
                  <wp:posOffset>-379095</wp:posOffset>
                </wp:positionH>
                <wp:positionV relativeFrom="paragraph">
                  <wp:posOffset>2427379</wp:posOffset>
                </wp:positionV>
                <wp:extent cx="1877695" cy="276225"/>
                <wp:effectExtent l="0" t="0" r="0" b="0"/>
                <wp:wrapSquare wrapText="bothSides"/>
                <wp:docPr id="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54" w:rsidRPr="008A2D54" w:rsidRDefault="008A2D54" w:rsidP="008A2D54">
                            <w:pPr>
                              <w:spacing w:after="0"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生日：年</w:t>
                            </w: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8A2D54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5908" id="_x0000_s1043" type="#_x0000_t202" style="position:absolute;left:0;text-align:left;margin-left:-29.85pt;margin-top:191.15pt;width:147.85pt;height:2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EhIw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" filled="f" stroked="f">
                <v:textbox>
                  <w:txbxContent>
                    <w:p w:rsidR="008A2D54" w:rsidRPr="008A2D54" w:rsidRDefault="008A2D54" w:rsidP="008A2D54">
                      <w:pPr>
                        <w:spacing w:after="0"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生日：年</w:t>
                      </w: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月</w:t>
                      </w: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8A2D54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6F0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65F2DE" wp14:editId="7822F7C6">
                <wp:simplePos x="0" y="0"/>
                <wp:positionH relativeFrom="column">
                  <wp:posOffset>-372624</wp:posOffset>
                </wp:positionH>
                <wp:positionV relativeFrom="paragraph">
                  <wp:posOffset>1566606</wp:posOffset>
                </wp:positionV>
                <wp:extent cx="1511935" cy="333375"/>
                <wp:effectExtent l="0" t="0" r="0" b="0"/>
                <wp:wrapSquare wrapText="bothSides"/>
                <wp:docPr id="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B5" w:rsidRPr="00B968B5" w:rsidRDefault="00B968B5" w:rsidP="00B968B5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職位名稱、單位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F2DE" id="_x0000_s1044" type="#_x0000_t202" style="position:absolute;left:0;text-align:left;margin-left:-29.35pt;margin-top:123.35pt;width:119.05pt;height:2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" filled="f" stroked="f">
                <v:textbox>
                  <w:txbxContent>
                    <w:p w:rsidR="00B968B5" w:rsidRPr="00B968B5" w:rsidRDefault="00B968B5" w:rsidP="00B968B5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職位名稱、單位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6F0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8871EB" wp14:editId="3D87427A">
                <wp:simplePos x="0" y="0"/>
                <wp:positionH relativeFrom="column">
                  <wp:posOffset>-8664</wp:posOffset>
                </wp:positionH>
                <wp:positionV relativeFrom="paragraph">
                  <wp:posOffset>1313409</wp:posOffset>
                </wp:positionV>
                <wp:extent cx="819150" cy="333375"/>
                <wp:effectExtent l="0" t="0" r="0" b="0"/>
                <wp:wrapSquare wrapText="bothSides"/>
                <wp:docPr id="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B5" w:rsidRPr="00B968B5" w:rsidRDefault="00B968B5" w:rsidP="00B968B5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968B5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求職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願向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71EB" id="_x0000_s1045" type="#_x0000_t202" style="position:absolute;left:0;text-align:left;margin-left:-.7pt;margin-top:103.4pt;width:64.5pt;height:2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" filled="f" stroked="f">
                <v:textbox>
                  <w:txbxContent>
                    <w:p w:rsidR="00B968B5" w:rsidRPr="00B968B5" w:rsidRDefault="00B968B5" w:rsidP="00B968B5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B968B5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求職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願向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6F0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0E10C6" wp14:editId="7BA63638">
                <wp:simplePos x="0" y="0"/>
                <wp:positionH relativeFrom="column">
                  <wp:posOffset>-280905</wp:posOffset>
                </wp:positionH>
                <wp:positionV relativeFrom="paragraph">
                  <wp:posOffset>822325</wp:posOffset>
                </wp:positionV>
                <wp:extent cx="1304925" cy="56197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B5" w:rsidRPr="00B968B5" w:rsidRDefault="00B968B5">
                            <w:pPr>
                              <w:rPr>
                                <w:sz w:val="56"/>
                                <w:szCs w:val="5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  <w:lang w:eastAsia="zh-TW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10C6" id="_x0000_s1046" type="#_x0000_t202" style="position:absolute;left:0;text-align:left;margin-left:-22.1pt;margin-top:64.75pt;width:102.75pt;height:4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" filled="f" stroked="f">
                <v:textbox>
                  <w:txbxContent>
                    <w:p w:rsidR="00B968B5" w:rsidRPr="00B968B5" w:rsidRDefault="00B968B5">
                      <w:pPr>
                        <w:rPr>
                          <w:sz w:val="56"/>
                          <w:szCs w:val="56"/>
                          <w:lang w:eastAsia="zh-TW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lang w:eastAsia="zh-TW"/>
                        </w:rPr>
                        <w:t>姓名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6F0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27B0EB0" wp14:editId="35EF31A8">
                <wp:simplePos x="0" y="0"/>
                <wp:positionH relativeFrom="column">
                  <wp:posOffset>-379095</wp:posOffset>
                </wp:positionH>
                <wp:positionV relativeFrom="paragraph">
                  <wp:posOffset>5587069</wp:posOffset>
                </wp:positionV>
                <wp:extent cx="1933575" cy="316865"/>
                <wp:effectExtent l="38100" t="38100" r="104775" b="102235"/>
                <wp:wrapSquare wrapText="bothSides"/>
                <wp:docPr id="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68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68B5" w:rsidRPr="00B968B5" w:rsidRDefault="008A2D54" w:rsidP="00B968B5">
                            <w:pPr>
                              <w:spacing w:after="0" w:line="400" w:lineRule="exact"/>
                              <w:ind w:firstLineChars="50" w:firstLine="160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自 我 介 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0EB0" id="_x0000_s1047" type="#_x0000_t202" style="position:absolute;left:0;text-align:left;margin-left:-29.85pt;margin-top:439.95pt;width:152.25pt;height:24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" fillcolor="#b4c6e7 [1304]" stroked="f">
                <v:shadow on="t" color="black" opacity="26214f" origin="-.5,-.5" offset=".74836mm,.74836mm"/>
                <v:textbox>
                  <w:txbxContent>
                    <w:p w:rsidR="00B968B5" w:rsidRPr="00B968B5" w:rsidRDefault="008A2D54" w:rsidP="00B968B5">
                      <w:pPr>
                        <w:spacing w:after="0" w:line="400" w:lineRule="exact"/>
                        <w:ind w:firstLineChars="50" w:firstLine="160"/>
                        <w:jc w:val="left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eastAsia="zh-TW"/>
                        </w:rPr>
                        <w:t>自 我 介 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D54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450CAF4" wp14:editId="1A86D313">
                <wp:simplePos x="0" y="0"/>
                <wp:positionH relativeFrom="column">
                  <wp:posOffset>-379095</wp:posOffset>
                </wp:positionH>
                <wp:positionV relativeFrom="paragraph">
                  <wp:posOffset>3766820</wp:posOffset>
                </wp:positionV>
                <wp:extent cx="1933575" cy="316865"/>
                <wp:effectExtent l="38100" t="38100" r="104775" b="102235"/>
                <wp:wrapSquare wrapText="bothSides"/>
                <wp:docPr id="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68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68B5" w:rsidRPr="00B968B5" w:rsidRDefault="00F149B7" w:rsidP="00B968B5">
                            <w:pPr>
                              <w:spacing w:after="0" w:line="400" w:lineRule="exact"/>
                              <w:ind w:firstLineChars="50" w:firstLine="160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技 能 證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CAF4" id="_x0000_s1048" type="#_x0000_t202" style="position:absolute;left:0;text-align:left;margin-left:-29.85pt;margin-top:296.6pt;width:152.25pt;height:24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" fillcolor="#b4c6e7 [1304]" stroked="f">
                <v:shadow on="t" color="black" opacity="26214f" origin="-.5,-.5" offset=".74836mm,.74836mm"/>
                <v:textbox>
                  <w:txbxContent>
                    <w:p w:rsidR="00B968B5" w:rsidRPr="00B968B5" w:rsidRDefault="00F149B7" w:rsidP="00B968B5">
                      <w:pPr>
                        <w:spacing w:after="0" w:line="400" w:lineRule="exact"/>
                        <w:ind w:firstLineChars="50" w:firstLine="160"/>
                        <w:jc w:val="left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eastAsia="zh-TW"/>
                        </w:rPr>
                        <w:t>技 能 證 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D54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5C50FA" wp14:editId="0D9B4ED4">
                <wp:simplePos x="0" y="0"/>
                <wp:positionH relativeFrom="column">
                  <wp:posOffset>-379095</wp:posOffset>
                </wp:positionH>
                <wp:positionV relativeFrom="paragraph">
                  <wp:posOffset>1997710</wp:posOffset>
                </wp:positionV>
                <wp:extent cx="1933575" cy="316865"/>
                <wp:effectExtent l="38100" t="38100" r="104775" b="102235"/>
                <wp:wrapSquare wrapText="bothSides"/>
                <wp:docPr id="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6865"/>
                        </a:xfrm>
                        <a:custGeom>
                          <a:avLst/>
                          <a:gdLst>
                            <a:gd name="connsiteX0" fmla="*/ 0 w 1933575"/>
                            <a:gd name="connsiteY0" fmla="*/ 0 h 316865"/>
                            <a:gd name="connsiteX1" fmla="*/ 1933575 w 1933575"/>
                            <a:gd name="connsiteY1" fmla="*/ 0 h 316865"/>
                            <a:gd name="connsiteX2" fmla="*/ 1933575 w 1933575"/>
                            <a:gd name="connsiteY2" fmla="*/ 316865 h 316865"/>
                            <a:gd name="connsiteX3" fmla="*/ 0 w 1933575"/>
                            <a:gd name="connsiteY3" fmla="*/ 316865 h 316865"/>
                            <a:gd name="connsiteX4" fmla="*/ 0 w 1933575"/>
                            <a:gd name="connsiteY4" fmla="*/ 0 h 316865"/>
                            <a:gd name="connsiteX0" fmla="*/ 0 w 1933575"/>
                            <a:gd name="connsiteY0" fmla="*/ 0 h 316865"/>
                            <a:gd name="connsiteX1" fmla="*/ 1933575 w 1933575"/>
                            <a:gd name="connsiteY1" fmla="*/ 0 h 316865"/>
                            <a:gd name="connsiteX2" fmla="*/ 1933575 w 1933575"/>
                            <a:gd name="connsiteY2" fmla="*/ 316865 h 316865"/>
                            <a:gd name="connsiteX3" fmla="*/ 0 w 1933575"/>
                            <a:gd name="connsiteY3" fmla="*/ 316865 h 316865"/>
                            <a:gd name="connsiteX4" fmla="*/ 0 w 1933575"/>
                            <a:gd name="connsiteY4" fmla="*/ 0 h 316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33575" h="316865">
                              <a:moveTo>
                                <a:pt x="0" y="0"/>
                              </a:moveTo>
                              <a:lnTo>
                                <a:pt x="1933575" y="0"/>
                              </a:lnTo>
                              <a:lnTo>
                                <a:pt x="1933575" y="316865"/>
                              </a:lnTo>
                              <a:lnTo>
                                <a:pt x="0" y="3168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68B5" w:rsidRPr="00B968B5" w:rsidRDefault="00B968B5" w:rsidP="00B968B5">
                            <w:pPr>
                              <w:spacing w:after="0" w:line="400" w:lineRule="exact"/>
                              <w:ind w:firstLineChars="50" w:firstLine="160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B968B5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Pr="00B968B5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Pr="00B968B5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Pr="00B968B5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訊</w:t>
                            </w:r>
                            <w:r w:rsidRPr="00B968B5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sz w:val="32"/>
                                <w:szCs w:val="32"/>
                                <w:lang w:eastAsia="zh-TW"/>
                              </w:rPr>
                              <w:drawing>
                                <wp:inline distT="0" distB="0" distL="0" distR="0" wp14:anchorId="759B734E" wp14:editId="67A3658E">
                                  <wp:extent cx="819150" cy="333375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50FA" id="_x0000_s1049" style="position:absolute;left:0;text-align:left;margin-left:-29.85pt;margin-top:157.3pt;width:152.25pt;height:24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933575,316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" adj="-11796480,,5400" path="m,l1933575,r,316865l,316865,,xe" fillcolor="#b4c6e7 [1304]" stroked="f">
                <v:stroke joinstyle="miter"/>
                <v:shadow on="t" color="black" opacity="26214f" origin="-.5,-.5" offset=".74836mm,.74836mm"/>
                <v:formulas/>
                <v:path o:connecttype="custom" o:connectlocs="0,0;1933575,0;1933575,316865;0,316865;0,0" o:connectangles="0,0,0,0,0" textboxrect="0,0,1933575,316865"/>
                <v:textbox>
                  <w:txbxContent>
                    <w:p w:rsidR="00B968B5" w:rsidRPr="00B968B5" w:rsidRDefault="00B968B5" w:rsidP="00B968B5">
                      <w:pPr>
                        <w:spacing w:after="0" w:line="400" w:lineRule="exact"/>
                        <w:ind w:firstLineChars="50" w:firstLine="160"/>
                        <w:jc w:val="left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B968B5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eastAsia="zh-TW"/>
                        </w:rPr>
                        <w:t>基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Pr="00B968B5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eastAsia="zh-TW"/>
                        </w:rPr>
                        <w:t>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Pr="00B968B5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eastAsia="zh-TW"/>
                        </w:rPr>
                        <w:t>資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Pr="00B968B5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eastAsia="zh-TW"/>
                        </w:rPr>
                        <w:t>訊</w:t>
                      </w:r>
                      <w:r w:rsidRPr="00B968B5">
                        <w:rPr>
                          <w:rFonts w:ascii="微軟正黑體" w:eastAsia="微軟正黑體" w:hAnsi="微軟正黑體" w:hint="eastAsia"/>
                          <w:b/>
                          <w:noProof/>
                          <w:sz w:val="32"/>
                          <w:szCs w:val="32"/>
                          <w:lang w:eastAsia="zh-TW"/>
                        </w:rPr>
                        <w:drawing>
                          <wp:inline distT="0" distB="0" distL="0" distR="0" wp14:anchorId="759B734E" wp14:editId="67A3658E">
                            <wp:extent cx="819150" cy="333375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41EF" w:rsidRPr="00F22C09" w:rsidSect="00C14512">
      <w:headerReference w:type="default" r:id="rId13"/>
      <w:footerReference w:type="default" r:id="rId14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D2" w:rsidRDefault="000905D2" w:rsidP="003856C9">
      <w:pPr>
        <w:spacing w:after="0" w:line="240" w:lineRule="auto"/>
      </w:pPr>
      <w:r>
        <w:separator/>
      </w:r>
    </w:p>
  </w:endnote>
  <w:endnote w:type="continuationSeparator" w:id="0">
    <w:p w:rsidR="000905D2" w:rsidRDefault="000905D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a5"/>
    </w:pPr>
    <w:r w:rsidRPr="00DC79BB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群組 4" descr="有不同角度灰色矩形的頁尾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手繪多邊形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手繪多邊形​​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手繪多邊形​​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手繪多邊形​​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手繪多邊形​​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手繪多邊形​​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手繪多邊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手繪多邊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手繪多邊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C8C96A6" id="群組 4" o:spid="_x0000_s1026" alt="有不同角度灰色矩形的頁尾圖形設計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">
              <o:lock v:ext="edit" aspectratio="t"/>
              <v:shape id="手繪多邊形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手繪多邊形​​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手繪多邊形​​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手繪多邊形​​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手繪多邊形​​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手繪多邊形​​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手繪多邊形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手繪多邊形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手繪多邊形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zh-TW" w:eastAsia="zh-TW" w:bidi="zh-TW"/>
          </w:rPr>
          <w:fldChar w:fldCharType="begin"/>
        </w:r>
        <w:r w:rsidR="001765FE">
          <w:rPr>
            <w:lang w:val="zh-TW" w:eastAsia="zh-TW" w:bidi="zh-TW"/>
          </w:rPr>
          <w:instrText xml:space="preserve"> PAGE   \* MERGEFORMAT </w:instrText>
        </w:r>
        <w:r w:rsidR="001765FE">
          <w:rPr>
            <w:lang w:val="zh-TW" w:eastAsia="zh-TW" w:bidi="zh-TW"/>
          </w:rPr>
          <w:fldChar w:fldCharType="separate"/>
        </w:r>
        <w:r w:rsidR="00A3700A">
          <w:rPr>
            <w:noProof/>
            <w:lang w:val="zh-TW" w:eastAsia="zh-TW" w:bidi="zh-TW"/>
          </w:rPr>
          <w:t>2</w:t>
        </w:r>
        <w:r w:rsidR="001765FE">
          <w:rPr>
            <w:noProof/>
            <w:lang w:val="zh-TW" w:eastAsia="zh-TW" w:bidi="zh-T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D2" w:rsidRDefault="000905D2" w:rsidP="003856C9">
      <w:pPr>
        <w:spacing w:after="0" w:line="240" w:lineRule="auto"/>
      </w:pPr>
      <w:r>
        <w:separator/>
      </w:r>
    </w:p>
  </w:footnote>
  <w:footnote w:type="continuationSeparator" w:id="0">
    <w:p w:rsidR="000905D2" w:rsidRDefault="000905D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a3"/>
    </w:pPr>
    <w:r w:rsidRPr="00DC79BB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群組 17" descr="有不同角度灰色矩形的頁首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手繪多邊形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手繪多邊形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手繪多邊形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手繪多邊形​​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手繪多邊形​​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手繪多邊形​​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手繪多邊形​​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手繪多邊形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手繪多邊形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手繪多邊形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0B68569" id="群組 17" o:spid="_x0000_s1026" alt="有不同角度灰色矩形的頁首圖形設計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">
              <o:lock v:ext="edit" aspectratio="t"/>
              <v:shape id="手繪多邊形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手繪多邊形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手繪多邊形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手繪多邊形​​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手繪多邊形​​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手繪多邊形​​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手繪多邊形​​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手繪多邊形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手繪多邊形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手繪多邊形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6E86"/>
    <w:multiLevelType w:val="hybridMultilevel"/>
    <w:tmpl w:val="ACB4E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37229C"/>
    <w:multiLevelType w:val="hybridMultilevel"/>
    <w:tmpl w:val="FD2E9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3B7D1B"/>
    <w:multiLevelType w:val="hybridMultilevel"/>
    <w:tmpl w:val="71820C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31020DB"/>
    <w:multiLevelType w:val="hybridMultilevel"/>
    <w:tmpl w:val="2CFE5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1B1450"/>
    <w:multiLevelType w:val="hybridMultilevel"/>
    <w:tmpl w:val="EB18B1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CB7E52"/>
    <w:multiLevelType w:val="hybridMultilevel"/>
    <w:tmpl w:val="B7E201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09"/>
    <w:rsid w:val="00052BE1"/>
    <w:rsid w:val="0007412A"/>
    <w:rsid w:val="00085127"/>
    <w:rsid w:val="000905D2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20D1E"/>
    <w:rsid w:val="0043426C"/>
    <w:rsid w:val="00441EB9"/>
    <w:rsid w:val="00447103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115FC"/>
    <w:rsid w:val="0071466F"/>
    <w:rsid w:val="00743379"/>
    <w:rsid w:val="007803B7"/>
    <w:rsid w:val="007936F0"/>
    <w:rsid w:val="007B2F5C"/>
    <w:rsid w:val="007C5F05"/>
    <w:rsid w:val="00832043"/>
    <w:rsid w:val="00832F81"/>
    <w:rsid w:val="008A2D54"/>
    <w:rsid w:val="008C7CA2"/>
    <w:rsid w:val="008F6337"/>
    <w:rsid w:val="009055C5"/>
    <w:rsid w:val="009A1010"/>
    <w:rsid w:val="00A2472B"/>
    <w:rsid w:val="00A319FB"/>
    <w:rsid w:val="00A3700A"/>
    <w:rsid w:val="00A41436"/>
    <w:rsid w:val="00A42F91"/>
    <w:rsid w:val="00AF1258"/>
    <w:rsid w:val="00B01E52"/>
    <w:rsid w:val="00B550FC"/>
    <w:rsid w:val="00B85871"/>
    <w:rsid w:val="00B93310"/>
    <w:rsid w:val="00B968B5"/>
    <w:rsid w:val="00BC1F18"/>
    <w:rsid w:val="00BD2E58"/>
    <w:rsid w:val="00BD367D"/>
    <w:rsid w:val="00BF6BAB"/>
    <w:rsid w:val="00C007A5"/>
    <w:rsid w:val="00C12A89"/>
    <w:rsid w:val="00C14512"/>
    <w:rsid w:val="00C4403A"/>
    <w:rsid w:val="00C72266"/>
    <w:rsid w:val="00CA4F2A"/>
    <w:rsid w:val="00CE6306"/>
    <w:rsid w:val="00D11C4D"/>
    <w:rsid w:val="00D5067A"/>
    <w:rsid w:val="00D93918"/>
    <w:rsid w:val="00DC79BB"/>
    <w:rsid w:val="00E27AA9"/>
    <w:rsid w:val="00E34D58"/>
    <w:rsid w:val="00E941EF"/>
    <w:rsid w:val="00EB1C1B"/>
    <w:rsid w:val="00F149B7"/>
    <w:rsid w:val="00F22C09"/>
    <w:rsid w:val="00F56435"/>
    <w:rsid w:val="00F65ABC"/>
    <w:rsid w:val="00FA07AA"/>
    <w:rsid w:val="00FB0A17"/>
    <w:rsid w:val="00FB350A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9A8F3-5C6E-4005-874B-2CD9E995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54"/>
    <w:rPr>
      <w:rFonts w:eastAsia="Microsoft JhengHei UI"/>
    </w:rPr>
  </w:style>
  <w:style w:type="paragraph" w:styleId="1">
    <w:name w:val="heading 1"/>
    <w:basedOn w:val="a"/>
    <w:link w:val="10"/>
    <w:uiPriority w:val="9"/>
    <w:qFormat/>
    <w:rsid w:val="00C14512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C14512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14512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C14512"/>
    <w:pPr>
      <w:keepNext/>
      <w:keepLines/>
      <w:spacing w:before="40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C14512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512"/>
    <w:pPr>
      <w:keepNext/>
      <w:spacing w:line="720" w:lineRule="auto"/>
      <w:ind w:leftChars="200" w:left="200"/>
      <w:outlineLvl w:val="5"/>
    </w:pPr>
    <w:rPr>
      <w:rFonts w:asciiTheme="majorHAnsi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頁尾 字元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C14512"/>
    <w:rPr>
      <w:rFonts w:asciiTheme="majorHAnsi" w:eastAsia="Microsoft JhengHei UI" w:hAnsiTheme="majorHAnsi" w:cstheme="majorBidi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標題 1 字元"/>
    <w:basedOn w:val="a0"/>
    <w:link w:val="1"/>
    <w:uiPriority w:val="9"/>
    <w:rsid w:val="00C14512"/>
    <w:rPr>
      <w:rFonts w:asciiTheme="majorHAnsi" w:eastAsia="Microsoft JhengHei UI" w:hAnsiTheme="majorHAnsi" w:cstheme="majorBidi"/>
      <w:caps/>
      <w:sz w:val="44"/>
      <w:szCs w:val="32"/>
    </w:rPr>
  </w:style>
  <w:style w:type="character" w:customStyle="1" w:styleId="30">
    <w:name w:val="標題 3 字元"/>
    <w:basedOn w:val="a0"/>
    <w:link w:val="3"/>
    <w:uiPriority w:val="9"/>
    <w:rsid w:val="00C14512"/>
    <w:rPr>
      <w:rFonts w:asciiTheme="majorHAnsi" w:eastAsia="Microsoft JhengHei UI" w:hAnsiTheme="majorHAnsi" w:cstheme="majorBidi"/>
      <w:caps/>
      <w:szCs w:val="24"/>
    </w:rPr>
  </w:style>
  <w:style w:type="character" w:customStyle="1" w:styleId="40">
    <w:name w:val="標題 4 字元"/>
    <w:basedOn w:val="a0"/>
    <w:link w:val="4"/>
    <w:uiPriority w:val="9"/>
    <w:rsid w:val="00C14512"/>
    <w:rPr>
      <w:rFonts w:asciiTheme="majorHAnsi" w:eastAsia="Microsoft JhengHei UI" w:hAnsiTheme="majorHAnsi" w:cstheme="majorBidi"/>
      <w:b/>
      <w:iCs/>
      <w:caps/>
    </w:rPr>
  </w:style>
  <w:style w:type="character" w:customStyle="1" w:styleId="50">
    <w:name w:val="標題 5 字元"/>
    <w:basedOn w:val="a0"/>
    <w:link w:val="5"/>
    <w:uiPriority w:val="9"/>
    <w:rsid w:val="00C14512"/>
    <w:rPr>
      <w:rFonts w:asciiTheme="majorHAnsi" w:eastAsia="Microsoft JhengHei UI" w:hAnsiTheme="majorHAnsi" w:cstheme="majorBidi"/>
    </w:rPr>
  </w:style>
  <w:style w:type="paragraph" w:styleId="a9">
    <w:name w:val="No Spacing"/>
    <w:uiPriority w:val="10"/>
    <w:qFormat/>
    <w:rsid w:val="00C14512"/>
    <w:pPr>
      <w:spacing w:after="0" w:line="240" w:lineRule="auto"/>
    </w:pPr>
    <w:rPr>
      <w:rFonts w:eastAsia="Microsoft JhengHei UI"/>
    </w:rPr>
  </w:style>
  <w:style w:type="paragraph" w:customStyle="1" w:styleId="aa">
    <w:name w:val="圖形元素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"/>
    <w:next w:val="a"/>
    <w:link w:val="ac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標題 字元"/>
    <w:basedOn w:val="a0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副標題 字元"/>
    <w:basedOn w:val="a0"/>
    <w:link w:val="ad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C14512"/>
    <w:rPr>
      <w:rFonts w:asciiTheme="majorHAnsi" w:eastAsia="Microsoft JhengHei UI" w:hAnsiTheme="majorHAnsi" w:cstheme="majorBidi"/>
      <w:sz w:val="36"/>
      <w:szCs w:val="36"/>
    </w:rPr>
  </w:style>
  <w:style w:type="paragraph" w:styleId="af">
    <w:name w:val="List Paragraph"/>
    <w:basedOn w:val="a"/>
    <w:uiPriority w:val="34"/>
    <w:unhideWhenUsed/>
    <w:qFormat/>
    <w:rsid w:val="00420D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1109;&#24847;&#23653;&#27511;&#34920;%20(&#30001;%20MOO%20&#35373;&#35336;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創意履歷表 (由 MOO 設計)</Template>
  <TotalTime>128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2018-10-15T01:23:00Z</dcterms:created>
  <dcterms:modified xsi:type="dcterms:W3CDTF">2018-10-22T02:02:00Z</dcterms:modified>
</cp:coreProperties>
</file>